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8E3" w14:textId="494C52F6" w:rsidR="00566E3A" w:rsidRPr="00566E3A" w:rsidRDefault="00566E3A" w:rsidP="00566E3A">
      <w:pPr>
        <w:pStyle w:val="berschrift1"/>
      </w:pPr>
      <w:r>
        <w:t xml:space="preserve">Anmeldung eines </w:t>
      </w:r>
      <w:r w:rsidR="00631482">
        <w:t>freien Vortrages</w:t>
      </w:r>
      <w:r>
        <w:t xml:space="preserve"> zur Jahrestagung 2023 der GQMG </w:t>
      </w:r>
    </w:p>
    <w:p w14:paraId="44A743B8" w14:textId="4ACB806E" w:rsidR="008C06AD" w:rsidRDefault="004C75AD" w:rsidP="00566E3A">
      <w:pPr>
        <w:pStyle w:val="Titel"/>
        <w:jc w:val="left"/>
      </w:pPr>
      <w:r>
        <w:t>Titel</w:t>
      </w:r>
    </w:p>
    <w:p w14:paraId="5FDDB645" w14:textId="59FEBF65" w:rsidR="004C75AD" w:rsidRDefault="00CA16A5" w:rsidP="00566E3A">
      <w:pPr>
        <w:pStyle w:val="Untertitel"/>
        <w:jc w:val="left"/>
      </w:pPr>
      <w:r>
        <w:t>...</w:t>
      </w:r>
    </w:p>
    <w:p w14:paraId="087C2585" w14:textId="77777777" w:rsidR="00566E3A" w:rsidRDefault="00566E3A" w:rsidP="00CA16A5">
      <w:pPr>
        <w:pStyle w:val="Titel"/>
        <w:jc w:val="left"/>
      </w:pPr>
      <w:r>
        <w:t>Abstrakt</w:t>
      </w:r>
    </w:p>
    <w:p w14:paraId="2DD278DE" w14:textId="27E4B104" w:rsidR="00566E3A" w:rsidRPr="00566E3A" w:rsidRDefault="009B4B55" w:rsidP="00566E3A">
      <w:pPr>
        <w:pStyle w:val="berschrift2"/>
      </w:pPr>
      <w:r>
        <w:t>(</w:t>
      </w:r>
      <w:r w:rsidR="00566E3A" w:rsidRPr="009F0701">
        <w:t>Einleitung/Hintergrund/Fragestellung</w:t>
      </w:r>
      <w:r>
        <w:t xml:space="preserve">; </w:t>
      </w:r>
      <w:r w:rsidR="00566E3A" w:rsidRPr="009F0701">
        <w:t>Methode/Herangehensweise/Vorgehen</w:t>
      </w:r>
      <w:r>
        <w:t xml:space="preserve">; </w:t>
      </w:r>
      <w:r w:rsidR="00566E3A" w:rsidRPr="00566E3A">
        <w:t>Ergebnisse</w:t>
      </w:r>
      <w:r>
        <w:t xml:space="preserve">; </w:t>
      </w:r>
      <w:r w:rsidR="00566E3A" w:rsidRPr="00566E3A">
        <w:t>Schlussfolgerungen/Diskussion</w:t>
      </w:r>
      <w:r>
        <w:t>)</w:t>
      </w:r>
    </w:p>
    <w:p w14:paraId="3601E40B" w14:textId="740FB904" w:rsidR="00566E3A" w:rsidRPr="00566E3A" w:rsidRDefault="009B4B55" w:rsidP="00566E3A">
      <w:pPr>
        <w:pStyle w:val="berschrift2"/>
      </w:pPr>
      <w:r>
        <w:t>...</w:t>
      </w:r>
    </w:p>
    <w:p w14:paraId="54C81B33" w14:textId="77777777" w:rsidR="00566E3A" w:rsidRPr="00566E3A" w:rsidRDefault="00566E3A" w:rsidP="00566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15"/>
      </w:tblGrid>
      <w:tr w:rsidR="00566E3A" w:rsidRPr="009F0701" w14:paraId="23EEE045" w14:textId="77777777" w:rsidTr="009B4B55">
        <w:tc>
          <w:tcPr>
            <w:tcW w:w="2263" w:type="dxa"/>
          </w:tcPr>
          <w:p w14:paraId="7CB0D624" w14:textId="2AB8200F" w:rsidR="00566E3A" w:rsidRPr="00DA6DCA" w:rsidRDefault="00631482" w:rsidP="006F0314">
            <w:pPr>
              <w:pStyle w:val="berschrift2"/>
            </w:pPr>
            <w:r w:rsidRPr="00DA6DCA">
              <w:t xml:space="preserve">Vortragende(r) </w:t>
            </w:r>
            <w:r w:rsidRPr="00DA6DCA">
              <w:br/>
              <w:t>AutorIn</w:t>
            </w:r>
          </w:p>
          <w:p w14:paraId="2A3F5157" w14:textId="62C9C2AF" w:rsidR="00CA16A5" w:rsidRPr="00DA6DCA" w:rsidRDefault="00CA16A5" w:rsidP="00CA16A5">
            <w:r w:rsidRPr="00DA6DCA">
              <w:rPr>
                <w:b/>
              </w:rPr>
              <w:t>Titel, Vorname, Name</w:t>
            </w:r>
          </w:p>
        </w:tc>
        <w:tc>
          <w:tcPr>
            <w:tcW w:w="7515" w:type="dxa"/>
          </w:tcPr>
          <w:p w14:paraId="5A204B20" w14:textId="77777777" w:rsidR="00566E3A" w:rsidRPr="00DA6DCA" w:rsidRDefault="00566E3A" w:rsidP="006F0314"/>
        </w:tc>
      </w:tr>
      <w:tr w:rsidR="00566E3A" w:rsidRPr="009F0701" w14:paraId="55B81E92" w14:textId="77777777" w:rsidTr="009B4B55">
        <w:tc>
          <w:tcPr>
            <w:tcW w:w="2263" w:type="dxa"/>
          </w:tcPr>
          <w:p w14:paraId="1E1E8226" w14:textId="77777777" w:rsidR="00566E3A" w:rsidRPr="009F0701" w:rsidRDefault="00566E3A" w:rsidP="006F0314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Institution</w:t>
            </w:r>
          </w:p>
        </w:tc>
        <w:tc>
          <w:tcPr>
            <w:tcW w:w="7515" w:type="dxa"/>
          </w:tcPr>
          <w:p w14:paraId="13739F6F" w14:textId="77777777" w:rsidR="00566E3A" w:rsidRPr="009F0701" w:rsidRDefault="00566E3A" w:rsidP="006F0314">
            <w:pPr>
              <w:rPr>
                <w:lang w:val="en-GB"/>
              </w:rPr>
            </w:pPr>
          </w:p>
        </w:tc>
      </w:tr>
      <w:tr w:rsidR="00CA16A5" w:rsidRPr="009F0701" w14:paraId="5A6C2D4E" w14:textId="77777777" w:rsidTr="009B4B55">
        <w:tc>
          <w:tcPr>
            <w:tcW w:w="2263" w:type="dxa"/>
          </w:tcPr>
          <w:p w14:paraId="6F74DB51" w14:textId="7AA11E26" w:rsidR="00CA16A5" w:rsidRPr="009F0701" w:rsidRDefault="00CA16A5" w:rsidP="006F03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Funktion</w:t>
            </w:r>
          </w:p>
        </w:tc>
        <w:tc>
          <w:tcPr>
            <w:tcW w:w="7515" w:type="dxa"/>
          </w:tcPr>
          <w:p w14:paraId="710EA8BC" w14:textId="77777777" w:rsidR="00CA16A5" w:rsidRPr="009F0701" w:rsidRDefault="00CA16A5" w:rsidP="006F0314">
            <w:pPr>
              <w:rPr>
                <w:lang w:val="en-GB"/>
              </w:rPr>
            </w:pPr>
          </w:p>
        </w:tc>
      </w:tr>
      <w:tr w:rsidR="00566E3A" w:rsidRPr="009F0701" w14:paraId="6110FF37" w14:textId="77777777" w:rsidTr="009B4B55">
        <w:tc>
          <w:tcPr>
            <w:tcW w:w="2263" w:type="dxa"/>
          </w:tcPr>
          <w:p w14:paraId="13799830" w14:textId="77777777" w:rsidR="00566E3A" w:rsidRPr="009F0701" w:rsidRDefault="00566E3A" w:rsidP="006F0314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Anschrift</w:t>
            </w:r>
          </w:p>
        </w:tc>
        <w:tc>
          <w:tcPr>
            <w:tcW w:w="7515" w:type="dxa"/>
          </w:tcPr>
          <w:p w14:paraId="3AD0386A" w14:textId="77777777" w:rsidR="00566E3A" w:rsidRPr="009F0701" w:rsidRDefault="00566E3A" w:rsidP="006F0314">
            <w:pPr>
              <w:rPr>
                <w:lang w:val="en-GB"/>
              </w:rPr>
            </w:pPr>
          </w:p>
        </w:tc>
      </w:tr>
      <w:tr w:rsidR="00566E3A" w:rsidRPr="009F0701" w14:paraId="62B2D028" w14:textId="77777777" w:rsidTr="009B4B55">
        <w:tc>
          <w:tcPr>
            <w:tcW w:w="2263" w:type="dxa"/>
          </w:tcPr>
          <w:p w14:paraId="641BD079" w14:textId="77777777" w:rsidR="00566E3A" w:rsidRPr="009F0701" w:rsidRDefault="00566E3A" w:rsidP="006F0314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Tel.:</w:t>
            </w:r>
          </w:p>
        </w:tc>
        <w:tc>
          <w:tcPr>
            <w:tcW w:w="7515" w:type="dxa"/>
          </w:tcPr>
          <w:p w14:paraId="1A199697" w14:textId="77777777" w:rsidR="00566E3A" w:rsidRPr="009F0701" w:rsidRDefault="00566E3A" w:rsidP="006F0314">
            <w:pPr>
              <w:rPr>
                <w:lang w:val="en-GB"/>
              </w:rPr>
            </w:pPr>
          </w:p>
        </w:tc>
      </w:tr>
      <w:tr w:rsidR="00566E3A" w:rsidRPr="009F0701" w14:paraId="6FA2DAFD" w14:textId="77777777" w:rsidTr="009B4B55">
        <w:tc>
          <w:tcPr>
            <w:tcW w:w="2263" w:type="dxa"/>
          </w:tcPr>
          <w:p w14:paraId="53D9DF01" w14:textId="77777777" w:rsidR="00566E3A" w:rsidRPr="009F0701" w:rsidRDefault="00566E3A" w:rsidP="006F0314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E-Mail</w:t>
            </w:r>
          </w:p>
        </w:tc>
        <w:tc>
          <w:tcPr>
            <w:tcW w:w="7515" w:type="dxa"/>
          </w:tcPr>
          <w:p w14:paraId="684D1170" w14:textId="77777777" w:rsidR="00566E3A" w:rsidRPr="009F0701" w:rsidRDefault="00566E3A" w:rsidP="006F0314">
            <w:pPr>
              <w:rPr>
                <w:lang w:val="en-GB"/>
              </w:rPr>
            </w:pPr>
          </w:p>
        </w:tc>
      </w:tr>
    </w:tbl>
    <w:p w14:paraId="55B80BED" w14:textId="77777777" w:rsidR="00566E3A" w:rsidRPr="009F0701" w:rsidRDefault="00566E3A" w:rsidP="00566E3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15"/>
      </w:tblGrid>
      <w:tr w:rsidR="00CA16A5" w:rsidRPr="009F0701" w14:paraId="2E7F6DAD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F18" w14:textId="1B023262" w:rsidR="00CA16A5" w:rsidRDefault="00631482" w:rsidP="00BC3560">
            <w:pPr>
              <w:pStyle w:val="berschrift2"/>
              <w:rPr>
                <w:lang w:val="en-GB"/>
              </w:rPr>
            </w:pPr>
            <w:r>
              <w:rPr>
                <w:lang w:val="en-GB"/>
              </w:rPr>
              <w:t>Co-AutorIn</w:t>
            </w:r>
            <w:r w:rsidR="009B4B55">
              <w:rPr>
                <w:lang w:val="en-GB"/>
              </w:rPr>
              <w:t xml:space="preserve"> 1</w:t>
            </w:r>
          </w:p>
          <w:p w14:paraId="0EA82705" w14:textId="77777777" w:rsidR="00CA16A5" w:rsidRPr="00CA16A5" w:rsidRDefault="00CA16A5" w:rsidP="00BC3560">
            <w:pPr>
              <w:rPr>
                <w:b/>
                <w:lang w:val="en-GB"/>
              </w:rPr>
            </w:pPr>
            <w:r w:rsidRPr="00CA16A5">
              <w:rPr>
                <w:b/>
                <w:lang w:val="en-GB"/>
              </w:rPr>
              <w:t>Titel, Vorname, Name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27C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  <w:tr w:rsidR="00CA16A5" w:rsidRPr="009F0701" w14:paraId="3A11D398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EA3" w14:textId="77777777" w:rsidR="00CA16A5" w:rsidRPr="009F0701" w:rsidRDefault="00CA16A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Institution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66C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  <w:tr w:rsidR="00CA16A5" w:rsidRPr="009F0701" w14:paraId="74352240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733" w14:textId="77777777" w:rsidR="00CA16A5" w:rsidRPr="009F0701" w:rsidRDefault="00CA16A5" w:rsidP="00BC35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Funktion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638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  <w:tr w:rsidR="00CA16A5" w:rsidRPr="009F0701" w14:paraId="1320C0D1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E46" w14:textId="77777777" w:rsidR="00CA16A5" w:rsidRPr="009F0701" w:rsidRDefault="00CA16A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Anschrift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1FF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  <w:tr w:rsidR="00CA16A5" w:rsidRPr="009F0701" w14:paraId="3C859CB7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8D9" w14:textId="77777777" w:rsidR="00CA16A5" w:rsidRPr="009F0701" w:rsidRDefault="00CA16A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Tel.: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C23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  <w:tr w:rsidR="00CA16A5" w:rsidRPr="009F0701" w14:paraId="56EFC919" w14:textId="77777777" w:rsidTr="009B4B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803" w14:textId="77777777" w:rsidR="00CA16A5" w:rsidRPr="009F0701" w:rsidRDefault="00CA16A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E-Mail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BA3" w14:textId="77777777" w:rsidR="00CA16A5" w:rsidRPr="009F0701" w:rsidRDefault="00CA16A5" w:rsidP="00BC3560">
            <w:pPr>
              <w:rPr>
                <w:lang w:val="en-GB"/>
              </w:rPr>
            </w:pPr>
          </w:p>
        </w:tc>
      </w:tr>
    </w:tbl>
    <w:p w14:paraId="09AD0794" w14:textId="0CF71B8C" w:rsidR="00566E3A" w:rsidRDefault="00566E3A" w:rsidP="00566E3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15"/>
      </w:tblGrid>
      <w:tr w:rsidR="009B4B55" w:rsidRPr="009F0701" w14:paraId="3C85D813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9CB" w14:textId="77B90235" w:rsidR="00631482" w:rsidRDefault="00631482" w:rsidP="00631482">
            <w:pPr>
              <w:pStyle w:val="berschrift2"/>
              <w:rPr>
                <w:lang w:val="en-GB"/>
              </w:rPr>
            </w:pPr>
            <w:r>
              <w:rPr>
                <w:lang w:val="en-GB"/>
              </w:rPr>
              <w:lastRenderedPageBreak/>
              <w:t>Co-AutorIn 2</w:t>
            </w:r>
          </w:p>
          <w:p w14:paraId="2121FE0D" w14:textId="77777777" w:rsidR="009B4B55" w:rsidRPr="00CA16A5" w:rsidRDefault="009B4B55" w:rsidP="00BC3560">
            <w:pPr>
              <w:rPr>
                <w:b/>
                <w:lang w:val="en-GB"/>
              </w:rPr>
            </w:pPr>
            <w:r w:rsidRPr="00CA16A5">
              <w:rPr>
                <w:b/>
                <w:lang w:val="en-GB"/>
              </w:rPr>
              <w:t>Titel, Vorname, Name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B56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  <w:tr w:rsidR="009B4B55" w:rsidRPr="009F0701" w14:paraId="45F29A05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D4" w14:textId="77777777" w:rsidR="009B4B55" w:rsidRPr="009F0701" w:rsidRDefault="009B4B5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Institution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98E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  <w:tr w:rsidR="009B4B55" w:rsidRPr="009F0701" w14:paraId="6F955D76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F11" w14:textId="77777777" w:rsidR="009B4B55" w:rsidRPr="009F0701" w:rsidRDefault="009B4B55" w:rsidP="00BC35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Funktion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C35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  <w:tr w:rsidR="009B4B55" w:rsidRPr="009F0701" w14:paraId="3144302D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A66" w14:textId="77777777" w:rsidR="009B4B55" w:rsidRPr="009F0701" w:rsidRDefault="009B4B5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Anschrift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F80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  <w:tr w:rsidR="009B4B55" w:rsidRPr="009F0701" w14:paraId="2C28AE17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D8D" w14:textId="77777777" w:rsidR="009B4B55" w:rsidRPr="009F0701" w:rsidRDefault="009B4B5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Tel.: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D7A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  <w:tr w:rsidR="009B4B55" w:rsidRPr="009F0701" w14:paraId="70D2ACBA" w14:textId="77777777" w:rsidTr="00BC35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7BF" w14:textId="77777777" w:rsidR="009B4B55" w:rsidRPr="009F0701" w:rsidRDefault="009B4B55" w:rsidP="00BC3560">
            <w:pPr>
              <w:rPr>
                <w:b/>
                <w:lang w:val="en-GB"/>
              </w:rPr>
            </w:pPr>
            <w:r w:rsidRPr="009F0701">
              <w:rPr>
                <w:b/>
                <w:lang w:val="en-GB"/>
              </w:rPr>
              <w:t>E-Mail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77D" w14:textId="77777777" w:rsidR="009B4B55" w:rsidRPr="009F0701" w:rsidRDefault="009B4B55" w:rsidP="00BC3560">
            <w:pPr>
              <w:rPr>
                <w:lang w:val="en-GB"/>
              </w:rPr>
            </w:pPr>
          </w:p>
        </w:tc>
      </w:tr>
    </w:tbl>
    <w:p w14:paraId="74CD8FA9" w14:textId="6C339678" w:rsidR="00CA16A5" w:rsidRDefault="00CA16A5" w:rsidP="00566E3A">
      <w:pPr>
        <w:rPr>
          <w:lang w:val="en-GB"/>
        </w:rPr>
      </w:pPr>
    </w:p>
    <w:p w14:paraId="2301470C" w14:textId="77777777" w:rsidR="003C001B" w:rsidRPr="003C001B" w:rsidRDefault="003C001B" w:rsidP="003C001B">
      <w:pPr>
        <w:keepNext/>
        <w:keepLines/>
        <w:widowControl/>
        <w:spacing w:after="60"/>
        <w:outlineLvl w:val="0"/>
        <w:rPr>
          <w:rFonts w:eastAsia="Microsoft YaHei"/>
          <w:bCs/>
          <w:color w:val="0070C0"/>
          <w:sz w:val="36"/>
          <w:szCs w:val="36"/>
        </w:rPr>
      </w:pPr>
      <w:r w:rsidRPr="003C001B">
        <w:rPr>
          <w:rFonts w:eastAsia="Microsoft YaHei"/>
          <w:bCs/>
          <w:color w:val="0070C0"/>
          <w:sz w:val="36"/>
          <w:szCs w:val="36"/>
        </w:rPr>
        <w:t xml:space="preserve">Allgemeine Regeln </w:t>
      </w:r>
      <w:r w:rsidRPr="003C001B">
        <w:rPr>
          <w:rFonts w:eastAsia="Microsoft YaHei"/>
          <w:bCs/>
          <w:color w:val="0070C0"/>
          <w:sz w:val="36"/>
          <w:szCs w:val="36"/>
        </w:rPr>
        <w:br/>
        <w:t>bei Berücksichtigung des Beitrages im Programm der Jahrestagung</w:t>
      </w:r>
    </w:p>
    <w:p w14:paraId="1EB0D013" w14:textId="50EF1312" w:rsidR="00465E85" w:rsidRDefault="00465E85" w:rsidP="00465E85">
      <w:pPr>
        <w:pStyle w:val="berschrift2"/>
      </w:pPr>
      <w:r>
        <w:t>Teilnahme an der Jahrestagung</w:t>
      </w:r>
    </w:p>
    <w:p w14:paraId="50F6BFEF" w14:textId="3B286BB7" w:rsidR="00631482" w:rsidRDefault="00631482" w:rsidP="00465E85">
      <w:r>
        <w:t>Das Abstract muss vollständig ausgefüllt und gemeinsam mit einem für die Veröffentlichung bestimmten Foto bis spätestens 1</w:t>
      </w:r>
      <w:r w:rsidR="00DA6DCA">
        <w:t>5.1</w:t>
      </w:r>
      <w:r>
        <w:t>.202</w:t>
      </w:r>
      <w:r w:rsidR="00DA6DCA">
        <w:t>3</w:t>
      </w:r>
      <w:r>
        <w:t xml:space="preserve"> eingereicht werden unter heidemarie.haeske-seeberg@gqmg.de.</w:t>
      </w:r>
    </w:p>
    <w:p w14:paraId="6DB691A4" w14:textId="1A98425F" w:rsidR="009B4B55" w:rsidRDefault="009B4B55" w:rsidP="00465E85">
      <w:r>
        <w:t xml:space="preserve">Über die Annahme des eingereichten </w:t>
      </w:r>
      <w:r w:rsidR="00631482">
        <w:t>Vortrages</w:t>
      </w:r>
      <w:r>
        <w:t xml:space="preserve"> entscheidet das Organisationskommitee.</w:t>
      </w:r>
    </w:p>
    <w:p w14:paraId="7EBB8415" w14:textId="2F55CDCD" w:rsidR="00465E85" w:rsidRPr="00465E85" w:rsidRDefault="00465E85" w:rsidP="00465E85">
      <w:r>
        <w:t xml:space="preserve">Voraussetzung für die Annahme des </w:t>
      </w:r>
      <w:r w:rsidR="00631482">
        <w:t>Vortrages</w:t>
      </w:r>
      <w:r>
        <w:t xml:space="preserve"> ist die Teilnahme an der</w:t>
      </w:r>
      <w:r w:rsidR="00CA16A5">
        <w:t xml:space="preserve"> Jahrestagung zum ausgewiesenen, reduzierten </w:t>
      </w:r>
      <w:r>
        <w:t>Teilnahmebeitrag</w:t>
      </w:r>
      <w:r w:rsidR="00631482">
        <w:t xml:space="preserve"> für ReferentInnen</w:t>
      </w:r>
      <w:r>
        <w:t>.</w:t>
      </w:r>
      <w:r w:rsidR="00CA16A5">
        <w:t xml:space="preserve"> </w:t>
      </w:r>
    </w:p>
    <w:p w14:paraId="7FBDD09B" w14:textId="77777777" w:rsidR="00566E3A" w:rsidRDefault="00566E3A" w:rsidP="00566E3A">
      <w:pPr>
        <w:pStyle w:val="berschrift2"/>
      </w:pPr>
      <w:r w:rsidRPr="004910A4">
        <w:t>Interessenkonflikte</w:t>
      </w:r>
    </w:p>
    <w:p w14:paraId="2FF8BBAD" w14:textId="3B18214A" w:rsidR="00566E3A" w:rsidRPr="004910A4" w:rsidRDefault="00566E3A" w:rsidP="00566E3A">
      <w:r>
        <w:t xml:space="preserve">Die Autoren erklären, ob und eventuell welche Interessen aus </w:t>
      </w:r>
      <w:r w:rsidRPr="00951B5F">
        <w:t>Beschäftigungs</w:t>
      </w:r>
      <w:r>
        <w:t>- oder Beratungs</w:t>
      </w:r>
      <w:r w:rsidRPr="00951B5F">
        <w:t>verhältnisse</w:t>
      </w:r>
      <w:r>
        <w:t xml:space="preserve">n, </w:t>
      </w:r>
      <w:r w:rsidRPr="00951B5F">
        <w:t>Honorar</w:t>
      </w:r>
      <w:r>
        <w:t xml:space="preserve">zahlungen, Zuwendungen aus </w:t>
      </w:r>
      <w:r w:rsidRPr="00951B5F">
        <w:t>Drittmittel</w:t>
      </w:r>
      <w:r>
        <w:t>n</w:t>
      </w:r>
      <w:r w:rsidRPr="00951B5F">
        <w:t xml:space="preserve"> oder sonstige Unterstützung (z.B. Unterstützung von Forschungsaktivitäten, wissenschaftlichen Leistungen, Patentanmeldungen; sonstige finanzielle Unterstützung, geldwerte Zuwendungen)</w:t>
      </w:r>
      <w:r>
        <w:t xml:space="preserve">, </w:t>
      </w:r>
      <w:r w:rsidRPr="00951B5F">
        <w:t>Aktien, Patente, Geschäftsanteile</w:t>
      </w:r>
      <w:r>
        <w:t xml:space="preserve">, </w:t>
      </w:r>
      <w:r w:rsidRPr="00951B5F">
        <w:t>Autor-/Koautor</w:t>
      </w:r>
      <w:r w:rsidR="003C001B">
        <w:t>en</w:t>
      </w:r>
      <w:r w:rsidRPr="00951B5F">
        <w:t>schaft</w:t>
      </w:r>
      <w:r>
        <w:t xml:space="preserve">, </w:t>
      </w:r>
      <w:r w:rsidRPr="00951B5F">
        <w:t>Gutachtertätigkeit</w:t>
      </w:r>
      <w:r>
        <w:t xml:space="preserve"> oder weiteren </w:t>
      </w:r>
      <w:r w:rsidRPr="00951B5F">
        <w:t>intellektuelle Interessen (z.B. Tätigkeit in Berufsverbänden, Institutionen der Selbstverwaltung, Patienten-hilfegruppen o.ä.)</w:t>
      </w:r>
      <w:r>
        <w:t xml:space="preserve"> sich auf den Beitrag ausgewirkt haben. </w:t>
      </w:r>
    </w:p>
    <w:p w14:paraId="7980512D" w14:textId="3604209F" w:rsidR="003C0491" w:rsidRDefault="00566E3A" w:rsidP="003C001B">
      <w:pPr>
        <w:pStyle w:val="berschrift2"/>
      </w:pPr>
      <w:r w:rsidRPr="004910A4">
        <w:t>Urheberrechte</w:t>
      </w:r>
      <w:r w:rsidR="003C001B">
        <w:t xml:space="preserve">, </w:t>
      </w:r>
      <w:r w:rsidR="003C0491">
        <w:t>Veröffentlichungs-Richtlinien:</w:t>
      </w:r>
    </w:p>
    <w:p w14:paraId="55672834" w14:textId="700D0877" w:rsidR="00465E85" w:rsidRDefault="003C0491" w:rsidP="003C0491">
      <w:r>
        <w:t xml:space="preserve">Mit der </w:t>
      </w:r>
      <w:r w:rsidR="00465E85">
        <w:t>Einreichung</w:t>
      </w:r>
      <w:r>
        <w:t xml:space="preserve"> erklären die genannten Autor</w:t>
      </w:r>
      <w:r w:rsidR="00631482">
        <w:t>I</w:t>
      </w:r>
      <w:r>
        <w:t xml:space="preserve">nnen </w:t>
      </w:r>
      <w:r w:rsidR="00465E85">
        <w:t xml:space="preserve">sich </w:t>
      </w:r>
      <w:r>
        <w:t xml:space="preserve">einverstanden, dass </w:t>
      </w:r>
      <w:r w:rsidR="00285BB4">
        <w:t xml:space="preserve">– für den Fall der Annahme des </w:t>
      </w:r>
      <w:r w:rsidR="00631482">
        <w:t>Vortrages</w:t>
      </w:r>
      <w:r w:rsidR="00285BB4">
        <w:t xml:space="preserve"> – das übermittelte Bild sowie alle Angaben aus diesem Formular</w:t>
      </w:r>
      <w:r>
        <w:t xml:space="preserve"> im Programm </w:t>
      </w:r>
      <w:r w:rsidR="00285BB4">
        <w:t>bzw.</w:t>
      </w:r>
      <w:r>
        <w:t xml:space="preserve"> auf der Website der GQMG </w:t>
      </w:r>
      <w:r w:rsidR="00285BB4">
        <w:t>veröffentlicht</w:t>
      </w:r>
      <w:r w:rsidR="00465E85">
        <w:t xml:space="preserve"> werden. </w:t>
      </w:r>
      <w:r w:rsidR="00285BB4">
        <w:t>Sie stimmen weiterhin einer Veröffentlichung ihrer Präsentation im PDF-Format auf der GQMG-Website zu.</w:t>
      </w:r>
    </w:p>
    <w:p w14:paraId="0BA08BA3" w14:textId="6F994759" w:rsidR="003C0491" w:rsidRDefault="003C0491" w:rsidP="00465E85">
      <w:r>
        <w:t>Die</w:t>
      </w:r>
      <w:r w:rsidR="00465E85">
        <w:t xml:space="preserve"> </w:t>
      </w:r>
      <w:r>
        <w:t xml:space="preserve">angenommenen </w:t>
      </w:r>
      <w:r w:rsidR="00465E85">
        <w:t xml:space="preserve">Beiträge werden </w:t>
      </w:r>
      <w:r>
        <w:t>im Online-Programm</w:t>
      </w:r>
      <w:r w:rsidR="00465E85">
        <w:t xml:space="preserve"> veröffentlicht </w:t>
      </w:r>
      <w:r>
        <w:t xml:space="preserve">unter </w:t>
      </w:r>
      <w:r w:rsidR="00465E85">
        <w:t>de</w:t>
      </w:r>
      <w:r>
        <w:t>r Creative Commons Attribution 4.0 International License</w:t>
      </w:r>
      <w:r w:rsidR="00465E85">
        <w:t xml:space="preserve">. </w:t>
      </w:r>
      <w:r>
        <w:t>Durch die Lizenz verbleiben alle Rechte an der Publikation bei den Autorinnen bzw. Autoren. Durch die Veröffentlichung</w:t>
      </w:r>
      <w:r w:rsidR="00465E85">
        <w:t xml:space="preserve"> </w:t>
      </w:r>
      <w:r>
        <w:t>entsteht für die Autorin bzw. den Autor kein Anspruch auf Honorarzahlungen.</w:t>
      </w:r>
    </w:p>
    <w:p w14:paraId="733F04E4" w14:textId="2EACD687" w:rsidR="00465E85" w:rsidRDefault="00285BB4" w:rsidP="00465E85">
      <w:r>
        <w:t>Der</w:t>
      </w:r>
      <w:r w:rsidR="003C0491">
        <w:t xml:space="preserve"> Einreicher erklär</w:t>
      </w:r>
      <w:r>
        <w:t>t</w:t>
      </w:r>
      <w:r w:rsidR="003C0491">
        <w:t xml:space="preserve">, dass </w:t>
      </w:r>
      <w:r>
        <w:t>alle Beiträ</w:t>
      </w:r>
      <w:r w:rsidR="003C0491">
        <w:t>g</w:t>
      </w:r>
      <w:r>
        <w:t>e</w:t>
      </w:r>
      <w:r w:rsidR="003C0491">
        <w:t xml:space="preserve"> frei von Rechten Dritter </w:t>
      </w:r>
      <w:r>
        <w:t>sind</w:t>
      </w:r>
      <w:r w:rsidR="00465E85">
        <w:t xml:space="preserve">. </w:t>
      </w:r>
      <w:r>
        <w:t xml:space="preserve">Insbesondere ist auf Urheberrechte z.B. innerhalb der Präsentationen zu achten. </w:t>
      </w:r>
    </w:p>
    <w:p w14:paraId="264D1822" w14:textId="5980F5F4" w:rsidR="000466D6" w:rsidRDefault="000466D6" w:rsidP="003C0491"/>
    <w:sectPr w:rsidR="000466D6" w:rsidSect="00494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850" w:bottom="1416" w:left="850" w:header="1134" w:footer="8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CDEB" w14:textId="77777777" w:rsidR="0060579A" w:rsidRDefault="0060579A" w:rsidP="0030044B">
      <w:pPr>
        <w:pBdr>
          <w:bottom w:val="single" w:sz="6" w:space="1" w:color="808080"/>
        </w:pBdr>
      </w:pPr>
      <w:r>
        <w:separator/>
      </w:r>
    </w:p>
    <w:p w14:paraId="5D8D6A10" w14:textId="77777777" w:rsidR="0060579A" w:rsidRDefault="0060579A"/>
  </w:endnote>
  <w:endnote w:type="continuationSeparator" w:id="0">
    <w:p w14:paraId="294A7C2E" w14:textId="77777777" w:rsidR="0060579A" w:rsidRDefault="0060579A" w:rsidP="0030044B">
      <w:pPr>
        <w:pBdr>
          <w:bottom w:val="single" w:sz="6" w:space="1" w:color="808080"/>
        </w:pBdr>
      </w:pPr>
      <w:r>
        <w:continuationSeparator/>
      </w:r>
    </w:p>
    <w:p w14:paraId="298AB7AB" w14:textId="77777777" w:rsidR="0060579A" w:rsidRDefault="00605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D318" w14:textId="77777777" w:rsidR="00297A21" w:rsidRDefault="00297A21" w:rsidP="0030044B">
    <w:pPr>
      <w:pStyle w:val="Fuzeile"/>
      <w:pBdr>
        <w:bottom w:val="single" w:sz="6" w:space="1" w:color="80808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591" w14:textId="70A81AF6" w:rsidR="00297A21" w:rsidRDefault="00297A21" w:rsidP="00AC0843">
    <w:pPr>
      <w:pStyle w:val="Fuzeile"/>
    </w:pPr>
    <w:r>
      <w:t>Stand</w:t>
    </w:r>
    <w:r w:rsidR="00770A7C">
      <w:t xml:space="preserve"> </w:t>
    </w:r>
    <w:r w:rsidR="00770A7C">
      <w:fldChar w:fldCharType="begin"/>
    </w:r>
    <w:r w:rsidR="00770A7C">
      <w:instrText xml:space="preserve"> CREATEDATE  \@ "yyyy-MM-dd"  \* MERGEFORMAT </w:instrText>
    </w:r>
    <w:r w:rsidR="00770A7C">
      <w:fldChar w:fldCharType="separate"/>
    </w:r>
    <w:r w:rsidR="00770A7C">
      <w:rPr>
        <w:noProof/>
      </w:rPr>
      <w:t>2022-10-10</w:t>
    </w:r>
    <w:r w:rsidR="00770A7C"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31482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63148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48B5" w14:textId="77777777" w:rsidR="00297A21" w:rsidRDefault="00297A21" w:rsidP="0030044B">
    <w:pPr>
      <w:pStyle w:val="Fuzeile"/>
      <w:pBdr>
        <w:bottom w:val="single" w:sz="6" w:space="1" w:color="80808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99B" w14:textId="77777777" w:rsidR="0060579A" w:rsidRDefault="0060579A" w:rsidP="0030044B">
      <w:pPr>
        <w:pBdr>
          <w:bottom w:val="single" w:sz="6" w:space="1" w:color="808080"/>
        </w:pBdr>
      </w:pPr>
      <w:r>
        <w:separator/>
      </w:r>
    </w:p>
    <w:p w14:paraId="1A5034E9" w14:textId="77777777" w:rsidR="0060579A" w:rsidRDefault="0060579A"/>
  </w:footnote>
  <w:footnote w:type="continuationSeparator" w:id="0">
    <w:p w14:paraId="376B39BB" w14:textId="77777777" w:rsidR="0060579A" w:rsidRDefault="0060579A" w:rsidP="0030044B">
      <w:pPr>
        <w:pBdr>
          <w:bottom w:val="single" w:sz="6" w:space="1" w:color="808080"/>
        </w:pBdr>
      </w:pPr>
      <w:r>
        <w:continuationSeparator/>
      </w:r>
    </w:p>
    <w:p w14:paraId="279279A7" w14:textId="77777777" w:rsidR="0060579A" w:rsidRDefault="00605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B5F" w14:textId="77777777" w:rsidR="00770A7C" w:rsidRDefault="00770A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138D" w14:textId="77777777" w:rsidR="00297A21" w:rsidRPr="00757530" w:rsidRDefault="004C75AD" w:rsidP="009F6B6E">
    <w:pPr>
      <w:pStyle w:val="Kopfzeile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2E25159" wp14:editId="4F57A590">
          <wp:extent cx="1395506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50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1C69" w14:textId="77777777" w:rsidR="00770A7C" w:rsidRDefault="00770A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42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A8D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26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CAE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942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28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2A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802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AE8A8DF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2FD60FD"/>
    <w:multiLevelType w:val="hybridMultilevel"/>
    <w:tmpl w:val="DB141F22"/>
    <w:lvl w:ilvl="0" w:tplc="A8927D76">
      <w:start w:val="1"/>
      <w:numFmt w:val="bullet"/>
      <w:pStyle w:val="Einzug"/>
      <w:lvlText w:val=""/>
      <w:lvlJc w:val="left"/>
      <w:pPr>
        <w:ind w:left="434" w:hanging="360"/>
      </w:pPr>
      <w:rPr>
        <w:rFonts w:ascii="Wingdings" w:hAnsi="Wingdings" w:hint="default"/>
        <w:color w:val="0070C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04BF"/>
    <w:multiLevelType w:val="hybridMultilevel"/>
    <w:tmpl w:val="BEF2F67C"/>
    <w:lvl w:ilvl="0" w:tplc="AE3E1BE6">
      <w:start w:val="1"/>
      <w:numFmt w:val="bullet"/>
      <w:pStyle w:val="Wichtig"/>
      <w:lvlText w:val=""/>
      <w:lvlJc w:val="left"/>
      <w:pPr>
        <w:ind w:left="434" w:hanging="360"/>
      </w:pPr>
      <w:rPr>
        <w:rFonts w:ascii="Wingdings" w:hAnsi="Wingdings" w:hint="default"/>
        <w:color w:val="0070C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A69E0"/>
    <w:multiLevelType w:val="hybridMultilevel"/>
    <w:tmpl w:val="2D1251D6"/>
    <w:lvl w:ilvl="0" w:tplc="A3CC6FEC">
      <w:start w:val="1"/>
      <w:numFmt w:val="bullet"/>
      <w:pStyle w:val="EintragmitAnkreuzfeld"/>
      <w:lvlText w:val=""/>
      <w:lvlJc w:val="left"/>
      <w:pPr>
        <w:ind w:left="794" w:hanging="360"/>
      </w:pPr>
      <w:rPr>
        <w:rFonts w:ascii="Wingdings" w:hAnsi="Wingdings" w:hint="default"/>
        <w:color w:val="0070C0"/>
        <w:sz w:val="22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1AEF6C00"/>
    <w:multiLevelType w:val="hybridMultilevel"/>
    <w:tmpl w:val="37E85094"/>
    <w:lvl w:ilvl="0" w:tplc="2B5E3414">
      <w:start w:val="1"/>
      <w:numFmt w:val="bullet"/>
      <w:pStyle w:val="richtichwichtig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11C2"/>
    <w:multiLevelType w:val="hybridMultilevel"/>
    <w:tmpl w:val="03E60074"/>
    <w:lvl w:ilvl="0" w:tplc="51E663F0">
      <w:start w:val="1"/>
      <w:numFmt w:val="bullet"/>
      <w:pStyle w:val="Anruf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5D8E"/>
    <w:multiLevelType w:val="multilevel"/>
    <w:tmpl w:val="EEACE366"/>
    <w:lvl w:ilvl="0">
      <w:start w:val="1"/>
      <w:numFmt w:val="bullet"/>
      <w:pStyle w:val="Erledigt"/>
      <w:lvlText w:val=""/>
      <w:lvlJc w:val="left"/>
      <w:pPr>
        <w:tabs>
          <w:tab w:val="num" w:pos="482"/>
        </w:tabs>
        <w:ind w:left="482" w:hanging="482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14E0A"/>
    <w:multiLevelType w:val="multilevel"/>
    <w:tmpl w:val="C0B69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7875905"/>
    <w:multiLevelType w:val="multilevel"/>
    <w:tmpl w:val="C1E60A4E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58713D71"/>
    <w:multiLevelType w:val="hybridMultilevel"/>
    <w:tmpl w:val="223E2274"/>
    <w:lvl w:ilvl="0" w:tplc="D09439D0">
      <w:start w:val="1"/>
      <w:numFmt w:val="bullet"/>
      <w:pStyle w:val="Druck-Scan"/>
      <w:lvlText w:val="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62456"/>
    <w:multiLevelType w:val="hybridMultilevel"/>
    <w:tmpl w:val="F5845240"/>
    <w:lvl w:ilvl="0" w:tplc="F0045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48505">
    <w:abstractNumId w:val="15"/>
  </w:num>
  <w:num w:numId="2" w16cid:durableId="676007038">
    <w:abstractNumId w:val="19"/>
  </w:num>
  <w:num w:numId="3" w16cid:durableId="1899393464">
    <w:abstractNumId w:val="11"/>
  </w:num>
  <w:num w:numId="4" w16cid:durableId="392654090">
    <w:abstractNumId w:val="17"/>
  </w:num>
  <w:num w:numId="5" w16cid:durableId="1108965816">
    <w:abstractNumId w:val="16"/>
  </w:num>
  <w:num w:numId="6" w16cid:durableId="282687438">
    <w:abstractNumId w:val="18"/>
  </w:num>
  <w:num w:numId="7" w16cid:durableId="902719852">
    <w:abstractNumId w:val="12"/>
  </w:num>
  <w:num w:numId="8" w16cid:durableId="1045830151">
    <w:abstractNumId w:val="14"/>
  </w:num>
  <w:num w:numId="9" w16cid:durableId="749153239">
    <w:abstractNumId w:val="9"/>
  </w:num>
  <w:num w:numId="10" w16cid:durableId="1077434729">
    <w:abstractNumId w:val="7"/>
  </w:num>
  <w:num w:numId="11" w16cid:durableId="297492408">
    <w:abstractNumId w:val="6"/>
  </w:num>
  <w:num w:numId="12" w16cid:durableId="576138033">
    <w:abstractNumId w:val="5"/>
  </w:num>
  <w:num w:numId="13" w16cid:durableId="1387292398">
    <w:abstractNumId w:val="4"/>
  </w:num>
  <w:num w:numId="14" w16cid:durableId="768164475">
    <w:abstractNumId w:val="8"/>
  </w:num>
  <w:num w:numId="15" w16cid:durableId="71125485">
    <w:abstractNumId w:val="3"/>
  </w:num>
  <w:num w:numId="16" w16cid:durableId="1930196540">
    <w:abstractNumId w:val="2"/>
  </w:num>
  <w:num w:numId="17" w16cid:durableId="1919291234">
    <w:abstractNumId w:val="1"/>
  </w:num>
  <w:num w:numId="18" w16cid:durableId="2045522737">
    <w:abstractNumId w:val="0"/>
  </w:num>
  <w:num w:numId="19" w16cid:durableId="783576938">
    <w:abstractNumId w:val="20"/>
  </w:num>
  <w:num w:numId="20" w16cid:durableId="4980782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3A"/>
    <w:rsid w:val="00001517"/>
    <w:rsid w:val="00002919"/>
    <w:rsid w:val="0000444A"/>
    <w:rsid w:val="0000468B"/>
    <w:rsid w:val="000052BB"/>
    <w:rsid w:val="0000601B"/>
    <w:rsid w:val="00006A90"/>
    <w:rsid w:val="00010D33"/>
    <w:rsid w:val="00010D65"/>
    <w:rsid w:val="00011063"/>
    <w:rsid w:val="0001223E"/>
    <w:rsid w:val="00013A6E"/>
    <w:rsid w:val="00015BD7"/>
    <w:rsid w:val="00016AB2"/>
    <w:rsid w:val="000170A0"/>
    <w:rsid w:val="00017287"/>
    <w:rsid w:val="000202C0"/>
    <w:rsid w:val="0002067A"/>
    <w:rsid w:val="00021A31"/>
    <w:rsid w:val="00022BD1"/>
    <w:rsid w:val="00023440"/>
    <w:rsid w:val="000264E9"/>
    <w:rsid w:val="00026D35"/>
    <w:rsid w:val="000308D7"/>
    <w:rsid w:val="000312AE"/>
    <w:rsid w:val="0003200B"/>
    <w:rsid w:val="00032818"/>
    <w:rsid w:val="00035364"/>
    <w:rsid w:val="0003590D"/>
    <w:rsid w:val="00036293"/>
    <w:rsid w:val="00036D26"/>
    <w:rsid w:val="0003793E"/>
    <w:rsid w:val="000418B2"/>
    <w:rsid w:val="000429A8"/>
    <w:rsid w:val="00043887"/>
    <w:rsid w:val="00044093"/>
    <w:rsid w:val="000441A7"/>
    <w:rsid w:val="00045FC9"/>
    <w:rsid w:val="000466D6"/>
    <w:rsid w:val="000467BE"/>
    <w:rsid w:val="00047B4E"/>
    <w:rsid w:val="00047C5D"/>
    <w:rsid w:val="000533FD"/>
    <w:rsid w:val="00056701"/>
    <w:rsid w:val="0006011D"/>
    <w:rsid w:val="000613A4"/>
    <w:rsid w:val="00065F71"/>
    <w:rsid w:val="00066009"/>
    <w:rsid w:val="00066A58"/>
    <w:rsid w:val="0007207B"/>
    <w:rsid w:val="0007275F"/>
    <w:rsid w:val="00073596"/>
    <w:rsid w:val="000740AA"/>
    <w:rsid w:val="00075C93"/>
    <w:rsid w:val="0007605A"/>
    <w:rsid w:val="00076361"/>
    <w:rsid w:val="0007655A"/>
    <w:rsid w:val="00076631"/>
    <w:rsid w:val="00076BB8"/>
    <w:rsid w:val="00076ECA"/>
    <w:rsid w:val="000811C3"/>
    <w:rsid w:val="00081674"/>
    <w:rsid w:val="000821AF"/>
    <w:rsid w:val="00082CF5"/>
    <w:rsid w:val="00082CF7"/>
    <w:rsid w:val="000840D3"/>
    <w:rsid w:val="000867E3"/>
    <w:rsid w:val="00087738"/>
    <w:rsid w:val="000928C0"/>
    <w:rsid w:val="00092B07"/>
    <w:rsid w:val="000930E1"/>
    <w:rsid w:val="00094623"/>
    <w:rsid w:val="00096C7C"/>
    <w:rsid w:val="00097117"/>
    <w:rsid w:val="000A019B"/>
    <w:rsid w:val="000A0F45"/>
    <w:rsid w:val="000A125B"/>
    <w:rsid w:val="000A1FE2"/>
    <w:rsid w:val="000A20A8"/>
    <w:rsid w:val="000A259F"/>
    <w:rsid w:val="000A4E77"/>
    <w:rsid w:val="000A52F8"/>
    <w:rsid w:val="000A540F"/>
    <w:rsid w:val="000A60BA"/>
    <w:rsid w:val="000A670A"/>
    <w:rsid w:val="000A744D"/>
    <w:rsid w:val="000A756D"/>
    <w:rsid w:val="000B097E"/>
    <w:rsid w:val="000B1123"/>
    <w:rsid w:val="000B181F"/>
    <w:rsid w:val="000B2C60"/>
    <w:rsid w:val="000B3504"/>
    <w:rsid w:val="000B453C"/>
    <w:rsid w:val="000B5D07"/>
    <w:rsid w:val="000B6103"/>
    <w:rsid w:val="000B6283"/>
    <w:rsid w:val="000B65A8"/>
    <w:rsid w:val="000B6AC9"/>
    <w:rsid w:val="000C0A59"/>
    <w:rsid w:val="000C13AD"/>
    <w:rsid w:val="000C141F"/>
    <w:rsid w:val="000C193E"/>
    <w:rsid w:val="000C20E2"/>
    <w:rsid w:val="000C4768"/>
    <w:rsid w:val="000C7AE8"/>
    <w:rsid w:val="000D0B2E"/>
    <w:rsid w:val="000D1146"/>
    <w:rsid w:val="000D1367"/>
    <w:rsid w:val="000D277C"/>
    <w:rsid w:val="000D2A09"/>
    <w:rsid w:val="000D2A9A"/>
    <w:rsid w:val="000D488F"/>
    <w:rsid w:val="000D4928"/>
    <w:rsid w:val="000D5462"/>
    <w:rsid w:val="000D5B1B"/>
    <w:rsid w:val="000E0EA7"/>
    <w:rsid w:val="000E1476"/>
    <w:rsid w:val="000E1C3A"/>
    <w:rsid w:val="000E206A"/>
    <w:rsid w:val="000E3E0B"/>
    <w:rsid w:val="000E420C"/>
    <w:rsid w:val="000E4EE9"/>
    <w:rsid w:val="000E6EC6"/>
    <w:rsid w:val="000E6F8F"/>
    <w:rsid w:val="000E71B4"/>
    <w:rsid w:val="000E7440"/>
    <w:rsid w:val="000F0343"/>
    <w:rsid w:val="000F0812"/>
    <w:rsid w:val="000F0AD6"/>
    <w:rsid w:val="000F1204"/>
    <w:rsid w:val="000F1A49"/>
    <w:rsid w:val="00102801"/>
    <w:rsid w:val="00102EDE"/>
    <w:rsid w:val="0010354E"/>
    <w:rsid w:val="0010416E"/>
    <w:rsid w:val="00104E94"/>
    <w:rsid w:val="00104F82"/>
    <w:rsid w:val="0010553C"/>
    <w:rsid w:val="00106083"/>
    <w:rsid w:val="0010696C"/>
    <w:rsid w:val="00107FF0"/>
    <w:rsid w:val="00110D81"/>
    <w:rsid w:val="001121F7"/>
    <w:rsid w:val="00112D1C"/>
    <w:rsid w:val="001155FD"/>
    <w:rsid w:val="001161B0"/>
    <w:rsid w:val="001168A8"/>
    <w:rsid w:val="00116EF9"/>
    <w:rsid w:val="00116FDE"/>
    <w:rsid w:val="00122719"/>
    <w:rsid w:val="00123207"/>
    <w:rsid w:val="00123263"/>
    <w:rsid w:val="00124947"/>
    <w:rsid w:val="001251DA"/>
    <w:rsid w:val="001253C4"/>
    <w:rsid w:val="00125F45"/>
    <w:rsid w:val="00126139"/>
    <w:rsid w:val="00127A39"/>
    <w:rsid w:val="00130362"/>
    <w:rsid w:val="00130BA5"/>
    <w:rsid w:val="00130CD7"/>
    <w:rsid w:val="00131BEC"/>
    <w:rsid w:val="00132ABE"/>
    <w:rsid w:val="00132F18"/>
    <w:rsid w:val="00133D2A"/>
    <w:rsid w:val="00135DD0"/>
    <w:rsid w:val="0014000A"/>
    <w:rsid w:val="00141416"/>
    <w:rsid w:val="0014155F"/>
    <w:rsid w:val="00141BBD"/>
    <w:rsid w:val="00141DEF"/>
    <w:rsid w:val="0014510E"/>
    <w:rsid w:val="001452D5"/>
    <w:rsid w:val="00145888"/>
    <w:rsid w:val="00146E25"/>
    <w:rsid w:val="001506C6"/>
    <w:rsid w:val="00150A34"/>
    <w:rsid w:val="0015205F"/>
    <w:rsid w:val="0015292E"/>
    <w:rsid w:val="00152F94"/>
    <w:rsid w:val="00153A69"/>
    <w:rsid w:val="00153A70"/>
    <w:rsid w:val="00153B35"/>
    <w:rsid w:val="00154472"/>
    <w:rsid w:val="001546CC"/>
    <w:rsid w:val="00154763"/>
    <w:rsid w:val="00155475"/>
    <w:rsid w:val="00155515"/>
    <w:rsid w:val="00156D83"/>
    <w:rsid w:val="001600E5"/>
    <w:rsid w:val="001603B0"/>
    <w:rsid w:val="0016633B"/>
    <w:rsid w:val="001675BA"/>
    <w:rsid w:val="00167CAE"/>
    <w:rsid w:val="00170216"/>
    <w:rsid w:val="001702C5"/>
    <w:rsid w:val="00171079"/>
    <w:rsid w:val="00171FA8"/>
    <w:rsid w:val="00174B18"/>
    <w:rsid w:val="00174EFB"/>
    <w:rsid w:val="001750D7"/>
    <w:rsid w:val="0017525D"/>
    <w:rsid w:val="00180B06"/>
    <w:rsid w:val="00181E48"/>
    <w:rsid w:val="00183246"/>
    <w:rsid w:val="001832F2"/>
    <w:rsid w:val="001850F2"/>
    <w:rsid w:val="00186E57"/>
    <w:rsid w:val="00187764"/>
    <w:rsid w:val="00187E58"/>
    <w:rsid w:val="0019018D"/>
    <w:rsid w:val="001907E8"/>
    <w:rsid w:val="00190B4B"/>
    <w:rsid w:val="00192F37"/>
    <w:rsid w:val="00194C73"/>
    <w:rsid w:val="00195677"/>
    <w:rsid w:val="00196E80"/>
    <w:rsid w:val="001A064C"/>
    <w:rsid w:val="001A0C00"/>
    <w:rsid w:val="001A2988"/>
    <w:rsid w:val="001A3552"/>
    <w:rsid w:val="001A35CD"/>
    <w:rsid w:val="001A485A"/>
    <w:rsid w:val="001A6580"/>
    <w:rsid w:val="001A6B08"/>
    <w:rsid w:val="001B333F"/>
    <w:rsid w:val="001B3D74"/>
    <w:rsid w:val="001B4A5D"/>
    <w:rsid w:val="001B732F"/>
    <w:rsid w:val="001B7B05"/>
    <w:rsid w:val="001C05BA"/>
    <w:rsid w:val="001C0FA4"/>
    <w:rsid w:val="001C1348"/>
    <w:rsid w:val="001C3234"/>
    <w:rsid w:val="001C465B"/>
    <w:rsid w:val="001C4FFD"/>
    <w:rsid w:val="001C52F1"/>
    <w:rsid w:val="001C5848"/>
    <w:rsid w:val="001C6EE7"/>
    <w:rsid w:val="001C77D7"/>
    <w:rsid w:val="001D05E4"/>
    <w:rsid w:val="001D0BB4"/>
    <w:rsid w:val="001D0CC9"/>
    <w:rsid w:val="001D1034"/>
    <w:rsid w:val="001D1064"/>
    <w:rsid w:val="001D2DEC"/>
    <w:rsid w:val="001D3113"/>
    <w:rsid w:val="001D3FBC"/>
    <w:rsid w:val="001D5027"/>
    <w:rsid w:val="001D734A"/>
    <w:rsid w:val="001D7510"/>
    <w:rsid w:val="001D7561"/>
    <w:rsid w:val="001D7739"/>
    <w:rsid w:val="001D773A"/>
    <w:rsid w:val="001E0CAF"/>
    <w:rsid w:val="001E3A07"/>
    <w:rsid w:val="001E4729"/>
    <w:rsid w:val="001E4AA2"/>
    <w:rsid w:val="001F1617"/>
    <w:rsid w:val="001F1A73"/>
    <w:rsid w:val="001F2509"/>
    <w:rsid w:val="001F2E59"/>
    <w:rsid w:val="001F3B67"/>
    <w:rsid w:val="001F4427"/>
    <w:rsid w:val="001F5FC6"/>
    <w:rsid w:val="00200200"/>
    <w:rsid w:val="002021C7"/>
    <w:rsid w:val="002027BA"/>
    <w:rsid w:val="00203355"/>
    <w:rsid w:val="00205CD6"/>
    <w:rsid w:val="00206217"/>
    <w:rsid w:val="00206346"/>
    <w:rsid w:val="00206B6B"/>
    <w:rsid w:val="0021114D"/>
    <w:rsid w:val="00211495"/>
    <w:rsid w:val="002121B9"/>
    <w:rsid w:val="00212C96"/>
    <w:rsid w:val="00212F0A"/>
    <w:rsid w:val="00213646"/>
    <w:rsid w:val="00213AB7"/>
    <w:rsid w:val="00213C47"/>
    <w:rsid w:val="00214409"/>
    <w:rsid w:val="00217933"/>
    <w:rsid w:val="00217ADE"/>
    <w:rsid w:val="00221959"/>
    <w:rsid w:val="00222122"/>
    <w:rsid w:val="002221F0"/>
    <w:rsid w:val="0022228A"/>
    <w:rsid w:val="0022258C"/>
    <w:rsid w:val="00223D6F"/>
    <w:rsid w:val="00224261"/>
    <w:rsid w:val="0022474E"/>
    <w:rsid w:val="00225421"/>
    <w:rsid w:val="00225B18"/>
    <w:rsid w:val="00226C07"/>
    <w:rsid w:val="00226D88"/>
    <w:rsid w:val="00226E95"/>
    <w:rsid w:val="00230042"/>
    <w:rsid w:val="00230748"/>
    <w:rsid w:val="00230B6E"/>
    <w:rsid w:val="00230DD9"/>
    <w:rsid w:val="00233B63"/>
    <w:rsid w:val="00233D4F"/>
    <w:rsid w:val="0023411C"/>
    <w:rsid w:val="00234B52"/>
    <w:rsid w:val="00235821"/>
    <w:rsid w:val="00237C6F"/>
    <w:rsid w:val="00240104"/>
    <w:rsid w:val="00242316"/>
    <w:rsid w:val="002428B5"/>
    <w:rsid w:val="002433F0"/>
    <w:rsid w:val="00243DA8"/>
    <w:rsid w:val="00243DC2"/>
    <w:rsid w:val="002446C2"/>
    <w:rsid w:val="00244BEF"/>
    <w:rsid w:val="00244FD1"/>
    <w:rsid w:val="00245EB9"/>
    <w:rsid w:val="0024646B"/>
    <w:rsid w:val="00246BEC"/>
    <w:rsid w:val="0024754E"/>
    <w:rsid w:val="00252EBF"/>
    <w:rsid w:val="00252FA2"/>
    <w:rsid w:val="00253C8C"/>
    <w:rsid w:val="002549E8"/>
    <w:rsid w:val="00255728"/>
    <w:rsid w:val="0025672E"/>
    <w:rsid w:val="00256E33"/>
    <w:rsid w:val="00260A3D"/>
    <w:rsid w:val="00261B85"/>
    <w:rsid w:val="002620EE"/>
    <w:rsid w:val="00262921"/>
    <w:rsid w:val="00262A83"/>
    <w:rsid w:val="00262DC0"/>
    <w:rsid w:val="00263163"/>
    <w:rsid w:val="00264878"/>
    <w:rsid w:val="00265CBF"/>
    <w:rsid w:val="00266998"/>
    <w:rsid w:val="00266D6F"/>
    <w:rsid w:val="00267127"/>
    <w:rsid w:val="0026721E"/>
    <w:rsid w:val="002677FA"/>
    <w:rsid w:val="00267FA9"/>
    <w:rsid w:val="0027019E"/>
    <w:rsid w:val="00270304"/>
    <w:rsid w:val="00270779"/>
    <w:rsid w:val="002713E5"/>
    <w:rsid w:val="00272D5D"/>
    <w:rsid w:val="0027591E"/>
    <w:rsid w:val="0027601A"/>
    <w:rsid w:val="00276B7C"/>
    <w:rsid w:val="00277A00"/>
    <w:rsid w:val="00281099"/>
    <w:rsid w:val="00282D47"/>
    <w:rsid w:val="00283022"/>
    <w:rsid w:val="0028376D"/>
    <w:rsid w:val="00284550"/>
    <w:rsid w:val="00285BB4"/>
    <w:rsid w:val="00286C4C"/>
    <w:rsid w:val="00287098"/>
    <w:rsid w:val="0029155D"/>
    <w:rsid w:val="00291AA6"/>
    <w:rsid w:val="00291E5D"/>
    <w:rsid w:val="002952E5"/>
    <w:rsid w:val="002956F1"/>
    <w:rsid w:val="00295730"/>
    <w:rsid w:val="00297A21"/>
    <w:rsid w:val="00297C71"/>
    <w:rsid w:val="00297CC4"/>
    <w:rsid w:val="002A0C2D"/>
    <w:rsid w:val="002A5272"/>
    <w:rsid w:val="002A5F9E"/>
    <w:rsid w:val="002A626B"/>
    <w:rsid w:val="002A7008"/>
    <w:rsid w:val="002A757C"/>
    <w:rsid w:val="002A75F6"/>
    <w:rsid w:val="002A7E12"/>
    <w:rsid w:val="002B06E5"/>
    <w:rsid w:val="002B08E4"/>
    <w:rsid w:val="002B098B"/>
    <w:rsid w:val="002B0FCE"/>
    <w:rsid w:val="002B1499"/>
    <w:rsid w:val="002B3A20"/>
    <w:rsid w:val="002B739E"/>
    <w:rsid w:val="002C011A"/>
    <w:rsid w:val="002C0455"/>
    <w:rsid w:val="002C098A"/>
    <w:rsid w:val="002C0BF9"/>
    <w:rsid w:val="002C14EB"/>
    <w:rsid w:val="002C2E43"/>
    <w:rsid w:val="002C35BB"/>
    <w:rsid w:val="002C5C4C"/>
    <w:rsid w:val="002C5E93"/>
    <w:rsid w:val="002C68F4"/>
    <w:rsid w:val="002C7D16"/>
    <w:rsid w:val="002D02BE"/>
    <w:rsid w:val="002D1C98"/>
    <w:rsid w:val="002D2D79"/>
    <w:rsid w:val="002D5740"/>
    <w:rsid w:val="002D65A5"/>
    <w:rsid w:val="002D6A03"/>
    <w:rsid w:val="002D6C74"/>
    <w:rsid w:val="002E074F"/>
    <w:rsid w:val="002E382F"/>
    <w:rsid w:val="002E38F0"/>
    <w:rsid w:val="002E3AE1"/>
    <w:rsid w:val="002E57BB"/>
    <w:rsid w:val="002E627C"/>
    <w:rsid w:val="002E696F"/>
    <w:rsid w:val="002E73EE"/>
    <w:rsid w:val="002E74F9"/>
    <w:rsid w:val="002E75FB"/>
    <w:rsid w:val="002E796B"/>
    <w:rsid w:val="002F1504"/>
    <w:rsid w:val="002F1519"/>
    <w:rsid w:val="002F208D"/>
    <w:rsid w:val="002F37D7"/>
    <w:rsid w:val="002F4B5E"/>
    <w:rsid w:val="002F4F23"/>
    <w:rsid w:val="002F67B6"/>
    <w:rsid w:val="002F6826"/>
    <w:rsid w:val="002F76CB"/>
    <w:rsid w:val="0030044B"/>
    <w:rsid w:val="00301F6C"/>
    <w:rsid w:val="003021BF"/>
    <w:rsid w:val="0030363F"/>
    <w:rsid w:val="00304BFE"/>
    <w:rsid w:val="00306114"/>
    <w:rsid w:val="0030627C"/>
    <w:rsid w:val="0030733B"/>
    <w:rsid w:val="00307B30"/>
    <w:rsid w:val="00307C62"/>
    <w:rsid w:val="003102C0"/>
    <w:rsid w:val="003103AF"/>
    <w:rsid w:val="00310464"/>
    <w:rsid w:val="003109AC"/>
    <w:rsid w:val="003120DA"/>
    <w:rsid w:val="0031217B"/>
    <w:rsid w:val="00314471"/>
    <w:rsid w:val="0031596D"/>
    <w:rsid w:val="00315E40"/>
    <w:rsid w:val="0032011F"/>
    <w:rsid w:val="00321109"/>
    <w:rsid w:val="0032200B"/>
    <w:rsid w:val="003234EA"/>
    <w:rsid w:val="00323C35"/>
    <w:rsid w:val="003241C0"/>
    <w:rsid w:val="003249BB"/>
    <w:rsid w:val="00324C16"/>
    <w:rsid w:val="00325E07"/>
    <w:rsid w:val="0032618E"/>
    <w:rsid w:val="00326A4F"/>
    <w:rsid w:val="00330603"/>
    <w:rsid w:val="0033092F"/>
    <w:rsid w:val="00332113"/>
    <w:rsid w:val="00333088"/>
    <w:rsid w:val="0033421C"/>
    <w:rsid w:val="0033591C"/>
    <w:rsid w:val="00336666"/>
    <w:rsid w:val="00336951"/>
    <w:rsid w:val="00337273"/>
    <w:rsid w:val="003379DC"/>
    <w:rsid w:val="003400D5"/>
    <w:rsid w:val="00342420"/>
    <w:rsid w:val="00343770"/>
    <w:rsid w:val="00345092"/>
    <w:rsid w:val="003470C5"/>
    <w:rsid w:val="003509D8"/>
    <w:rsid w:val="00350F74"/>
    <w:rsid w:val="0035341B"/>
    <w:rsid w:val="003541DD"/>
    <w:rsid w:val="00354C07"/>
    <w:rsid w:val="00355E24"/>
    <w:rsid w:val="00357B6B"/>
    <w:rsid w:val="0036000E"/>
    <w:rsid w:val="00360476"/>
    <w:rsid w:val="00361D58"/>
    <w:rsid w:val="00363AD3"/>
    <w:rsid w:val="00365583"/>
    <w:rsid w:val="003655CF"/>
    <w:rsid w:val="00366C9D"/>
    <w:rsid w:val="00367CCE"/>
    <w:rsid w:val="00372331"/>
    <w:rsid w:val="00374FF5"/>
    <w:rsid w:val="003759AF"/>
    <w:rsid w:val="003769E0"/>
    <w:rsid w:val="00377515"/>
    <w:rsid w:val="00377923"/>
    <w:rsid w:val="0038009E"/>
    <w:rsid w:val="00380B84"/>
    <w:rsid w:val="00382DB3"/>
    <w:rsid w:val="003837DF"/>
    <w:rsid w:val="0038450B"/>
    <w:rsid w:val="003847B7"/>
    <w:rsid w:val="0039074D"/>
    <w:rsid w:val="00390C98"/>
    <w:rsid w:val="003915E0"/>
    <w:rsid w:val="003934F4"/>
    <w:rsid w:val="00393B18"/>
    <w:rsid w:val="003949AA"/>
    <w:rsid w:val="00394BBE"/>
    <w:rsid w:val="00394F6C"/>
    <w:rsid w:val="0039517C"/>
    <w:rsid w:val="003958F3"/>
    <w:rsid w:val="003A04AF"/>
    <w:rsid w:val="003A0C3B"/>
    <w:rsid w:val="003A16CB"/>
    <w:rsid w:val="003A1988"/>
    <w:rsid w:val="003A1AAF"/>
    <w:rsid w:val="003A31CF"/>
    <w:rsid w:val="003A57F8"/>
    <w:rsid w:val="003A7614"/>
    <w:rsid w:val="003A7BB0"/>
    <w:rsid w:val="003B2C32"/>
    <w:rsid w:val="003B4278"/>
    <w:rsid w:val="003B4656"/>
    <w:rsid w:val="003B4C7D"/>
    <w:rsid w:val="003B5669"/>
    <w:rsid w:val="003B7BB7"/>
    <w:rsid w:val="003C001B"/>
    <w:rsid w:val="003C0491"/>
    <w:rsid w:val="003C0AA2"/>
    <w:rsid w:val="003C1243"/>
    <w:rsid w:val="003C4A39"/>
    <w:rsid w:val="003C4B43"/>
    <w:rsid w:val="003C4BB7"/>
    <w:rsid w:val="003C735E"/>
    <w:rsid w:val="003C7424"/>
    <w:rsid w:val="003D0516"/>
    <w:rsid w:val="003D13F4"/>
    <w:rsid w:val="003D15ED"/>
    <w:rsid w:val="003D2177"/>
    <w:rsid w:val="003D29B3"/>
    <w:rsid w:val="003D432F"/>
    <w:rsid w:val="003D6199"/>
    <w:rsid w:val="003D64C9"/>
    <w:rsid w:val="003D792C"/>
    <w:rsid w:val="003E0A65"/>
    <w:rsid w:val="003E2AFC"/>
    <w:rsid w:val="003E425A"/>
    <w:rsid w:val="003E4D0E"/>
    <w:rsid w:val="003E503F"/>
    <w:rsid w:val="003E63B6"/>
    <w:rsid w:val="003E6D4A"/>
    <w:rsid w:val="003E70BD"/>
    <w:rsid w:val="003F3903"/>
    <w:rsid w:val="003F3BCE"/>
    <w:rsid w:val="003F6E6A"/>
    <w:rsid w:val="003F6EFF"/>
    <w:rsid w:val="003F7AF7"/>
    <w:rsid w:val="00401EDA"/>
    <w:rsid w:val="00402258"/>
    <w:rsid w:val="0040419E"/>
    <w:rsid w:val="00404661"/>
    <w:rsid w:val="004046B2"/>
    <w:rsid w:val="00404F1F"/>
    <w:rsid w:val="004050CB"/>
    <w:rsid w:val="00405F64"/>
    <w:rsid w:val="004068E5"/>
    <w:rsid w:val="00406A56"/>
    <w:rsid w:val="00406BD6"/>
    <w:rsid w:val="0040716D"/>
    <w:rsid w:val="00410707"/>
    <w:rsid w:val="00410985"/>
    <w:rsid w:val="004115B5"/>
    <w:rsid w:val="00412818"/>
    <w:rsid w:val="0041281A"/>
    <w:rsid w:val="00414946"/>
    <w:rsid w:val="00415B91"/>
    <w:rsid w:val="00417F10"/>
    <w:rsid w:val="00420641"/>
    <w:rsid w:val="00420F51"/>
    <w:rsid w:val="004213FA"/>
    <w:rsid w:val="00421DEB"/>
    <w:rsid w:val="00422B04"/>
    <w:rsid w:val="00422E1E"/>
    <w:rsid w:val="004231D3"/>
    <w:rsid w:val="00423E1E"/>
    <w:rsid w:val="004259A7"/>
    <w:rsid w:val="00427AAE"/>
    <w:rsid w:val="00431632"/>
    <w:rsid w:val="00431E33"/>
    <w:rsid w:val="00431EF5"/>
    <w:rsid w:val="00434A1B"/>
    <w:rsid w:val="004355B4"/>
    <w:rsid w:val="00435B2C"/>
    <w:rsid w:val="00436B24"/>
    <w:rsid w:val="00437EFE"/>
    <w:rsid w:val="004414DA"/>
    <w:rsid w:val="00441943"/>
    <w:rsid w:val="00441F16"/>
    <w:rsid w:val="004429B3"/>
    <w:rsid w:val="00443821"/>
    <w:rsid w:val="004439B3"/>
    <w:rsid w:val="0044543E"/>
    <w:rsid w:val="004474A7"/>
    <w:rsid w:val="004509E1"/>
    <w:rsid w:val="00450B29"/>
    <w:rsid w:val="00451066"/>
    <w:rsid w:val="00451422"/>
    <w:rsid w:val="004517A9"/>
    <w:rsid w:val="00454385"/>
    <w:rsid w:val="004545EA"/>
    <w:rsid w:val="004552FA"/>
    <w:rsid w:val="00455A89"/>
    <w:rsid w:val="00455C26"/>
    <w:rsid w:val="0045723C"/>
    <w:rsid w:val="0045735F"/>
    <w:rsid w:val="00460178"/>
    <w:rsid w:val="00461022"/>
    <w:rsid w:val="00462D3F"/>
    <w:rsid w:val="00462E5F"/>
    <w:rsid w:val="00465E85"/>
    <w:rsid w:val="00467DC8"/>
    <w:rsid w:val="00470979"/>
    <w:rsid w:val="004719E3"/>
    <w:rsid w:val="00472321"/>
    <w:rsid w:val="004754C0"/>
    <w:rsid w:val="00475844"/>
    <w:rsid w:val="004770EC"/>
    <w:rsid w:val="00477721"/>
    <w:rsid w:val="0048198B"/>
    <w:rsid w:val="004820D0"/>
    <w:rsid w:val="00482603"/>
    <w:rsid w:val="00483581"/>
    <w:rsid w:val="00483938"/>
    <w:rsid w:val="0048419F"/>
    <w:rsid w:val="00484D69"/>
    <w:rsid w:val="00486DCE"/>
    <w:rsid w:val="004904E7"/>
    <w:rsid w:val="00490C56"/>
    <w:rsid w:val="00492A0C"/>
    <w:rsid w:val="00492B6E"/>
    <w:rsid w:val="00493C7B"/>
    <w:rsid w:val="00494787"/>
    <w:rsid w:val="0049728B"/>
    <w:rsid w:val="00497533"/>
    <w:rsid w:val="004A066F"/>
    <w:rsid w:val="004A0C0F"/>
    <w:rsid w:val="004A1694"/>
    <w:rsid w:val="004A1858"/>
    <w:rsid w:val="004A1E50"/>
    <w:rsid w:val="004A3199"/>
    <w:rsid w:val="004A4F8F"/>
    <w:rsid w:val="004A5834"/>
    <w:rsid w:val="004A5ABB"/>
    <w:rsid w:val="004A67AD"/>
    <w:rsid w:val="004A6D2C"/>
    <w:rsid w:val="004A7417"/>
    <w:rsid w:val="004B17D8"/>
    <w:rsid w:val="004B2128"/>
    <w:rsid w:val="004B3E0D"/>
    <w:rsid w:val="004B40C7"/>
    <w:rsid w:val="004B569F"/>
    <w:rsid w:val="004B5CEA"/>
    <w:rsid w:val="004B62F3"/>
    <w:rsid w:val="004B683C"/>
    <w:rsid w:val="004B79B9"/>
    <w:rsid w:val="004C03C9"/>
    <w:rsid w:val="004C0B3B"/>
    <w:rsid w:val="004C1FFF"/>
    <w:rsid w:val="004C2DED"/>
    <w:rsid w:val="004C2FA3"/>
    <w:rsid w:val="004C310C"/>
    <w:rsid w:val="004C37D2"/>
    <w:rsid w:val="004C39FC"/>
    <w:rsid w:val="004C3C5E"/>
    <w:rsid w:val="004C545B"/>
    <w:rsid w:val="004C5686"/>
    <w:rsid w:val="004C75AD"/>
    <w:rsid w:val="004C76BE"/>
    <w:rsid w:val="004C776F"/>
    <w:rsid w:val="004D4417"/>
    <w:rsid w:val="004D5ED1"/>
    <w:rsid w:val="004D616A"/>
    <w:rsid w:val="004D6F6C"/>
    <w:rsid w:val="004D7560"/>
    <w:rsid w:val="004E10DF"/>
    <w:rsid w:val="004E2CD1"/>
    <w:rsid w:val="004E410A"/>
    <w:rsid w:val="004E4C51"/>
    <w:rsid w:val="004E5686"/>
    <w:rsid w:val="004E649C"/>
    <w:rsid w:val="004F151E"/>
    <w:rsid w:val="004F1846"/>
    <w:rsid w:val="004F2B57"/>
    <w:rsid w:val="004F2D51"/>
    <w:rsid w:val="004F3E12"/>
    <w:rsid w:val="004F5524"/>
    <w:rsid w:val="004F56EF"/>
    <w:rsid w:val="004F58DD"/>
    <w:rsid w:val="004F5F1C"/>
    <w:rsid w:val="004F684E"/>
    <w:rsid w:val="004F7C2F"/>
    <w:rsid w:val="00502066"/>
    <w:rsid w:val="00504B55"/>
    <w:rsid w:val="00506050"/>
    <w:rsid w:val="0050631D"/>
    <w:rsid w:val="0051034F"/>
    <w:rsid w:val="00510679"/>
    <w:rsid w:val="0051231E"/>
    <w:rsid w:val="00512FEF"/>
    <w:rsid w:val="005140BF"/>
    <w:rsid w:val="00515C83"/>
    <w:rsid w:val="00515D4B"/>
    <w:rsid w:val="00516228"/>
    <w:rsid w:val="00516439"/>
    <w:rsid w:val="005166DD"/>
    <w:rsid w:val="00521970"/>
    <w:rsid w:val="0052396F"/>
    <w:rsid w:val="005250D0"/>
    <w:rsid w:val="00525B98"/>
    <w:rsid w:val="00525FA0"/>
    <w:rsid w:val="00526014"/>
    <w:rsid w:val="00527890"/>
    <w:rsid w:val="0053048B"/>
    <w:rsid w:val="00530F75"/>
    <w:rsid w:val="0053182F"/>
    <w:rsid w:val="0053243E"/>
    <w:rsid w:val="00532F34"/>
    <w:rsid w:val="0053350B"/>
    <w:rsid w:val="0053481A"/>
    <w:rsid w:val="005349BD"/>
    <w:rsid w:val="00535500"/>
    <w:rsid w:val="00535E2E"/>
    <w:rsid w:val="00535EA8"/>
    <w:rsid w:val="00535FD9"/>
    <w:rsid w:val="005362BC"/>
    <w:rsid w:val="005362EA"/>
    <w:rsid w:val="00537A04"/>
    <w:rsid w:val="00540A59"/>
    <w:rsid w:val="005412F5"/>
    <w:rsid w:val="00545F3B"/>
    <w:rsid w:val="005464CA"/>
    <w:rsid w:val="00547AF3"/>
    <w:rsid w:val="0055186C"/>
    <w:rsid w:val="00551992"/>
    <w:rsid w:val="00552081"/>
    <w:rsid w:val="0055257D"/>
    <w:rsid w:val="00553396"/>
    <w:rsid w:val="0055659B"/>
    <w:rsid w:val="0055659F"/>
    <w:rsid w:val="005568D7"/>
    <w:rsid w:val="005574DA"/>
    <w:rsid w:val="00560D61"/>
    <w:rsid w:val="00562542"/>
    <w:rsid w:val="0056371B"/>
    <w:rsid w:val="00563CEB"/>
    <w:rsid w:val="00564270"/>
    <w:rsid w:val="0056497D"/>
    <w:rsid w:val="00564991"/>
    <w:rsid w:val="00564D5D"/>
    <w:rsid w:val="00566229"/>
    <w:rsid w:val="00566AC4"/>
    <w:rsid w:val="00566E3A"/>
    <w:rsid w:val="005700A8"/>
    <w:rsid w:val="005711A0"/>
    <w:rsid w:val="005712FB"/>
    <w:rsid w:val="005713DA"/>
    <w:rsid w:val="00571407"/>
    <w:rsid w:val="00571E05"/>
    <w:rsid w:val="00572088"/>
    <w:rsid w:val="005722EC"/>
    <w:rsid w:val="00572EC3"/>
    <w:rsid w:val="005772ED"/>
    <w:rsid w:val="005806EE"/>
    <w:rsid w:val="0058076E"/>
    <w:rsid w:val="00580EC8"/>
    <w:rsid w:val="005810BD"/>
    <w:rsid w:val="005818AB"/>
    <w:rsid w:val="00581FF5"/>
    <w:rsid w:val="00583B34"/>
    <w:rsid w:val="00583CF7"/>
    <w:rsid w:val="005840D7"/>
    <w:rsid w:val="00584B79"/>
    <w:rsid w:val="00584E1D"/>
    <w:rsid w:val="00585725"/>
    <w:rsid w:val="00586317"/>
    <w:rsid w:val="00586DD6"/>
    <w:rsid w:val="00587443"/>
    <w:rsid w:val="00587C9F"/>
    <w:rsid w:val="00587FEB"/>
    <w:rsid w:val="00590082"/>
    <w:rsid w:val="00591A8D"/>
    <w:rsid w:val="00594264"/>
    <w:rsid w:val="00594754"/>
    <w:rsid w:val="00594DBF"/>
    <w:rsid w:val="00596312"/>
    <w:rsid w:val="00596A86"/>
    <w:rsid w:val="00597863"/>
    <w:rsid w:val="005A0966"/>
    <w:rsid w:val="005A0FB2"/>
    <w:rsid w:val="005A1779"/>
    <w:rsid w:val="005A210E"/>
    <w:rsid w:val="005A2125"/>
    <w:rsid w:val="005A24EF"/>
    <w:rsid w:val="005A2BA6"/>
    <w:rsid w:val="005A3651"/>
    <w:rsid w:val="005A5C5A"/>
    <w:rsid w:val="005A5D35"/>
    <w:rsid w:val="005A69C9"/>
    <w:rsid w:val="005B072E"/>
    <w:rsid w:val="005B089C"/>
    <w:rsid w:val="005B1C8E"/>
    <w:rsid w:val="005B3D83"/>
    <w:rsid w:val="005B49CD"/>
    <w:rsid w:val="005B667F"/>
    <w:rsid w:val="005C0309"/>
    <w:rsid w:val="005C1456"/>
    <w:rsid w:val="005C18D0"/>
    <w:rsid w:val="005C208E"/>
    <w:rsid w:val="005C35EE"/>
    <w:rsid w:val="005C5ECE"/>
    <w:rsid w:val="005C6057"/>
    <w:rsid w:val="005C638C"/>
    <w:rsid w:val="005C7E2E"/>
    <w:rsid w:val="005D0C09"/>
    <w:rsid w:val="005D0F70"/>
    <w:rsid w:val="005D146B"/>
    <w:rsid w:val="005D1EA6"/>
    <w:rsid w:val="005D2C95"/>
    <w:rsid w:val="005D3233"/>
    <w:rsid w:val="005D39FD"/>
    <w:rsid w:val="005D3D81"/>
    <w:rsid w:val="005D4A54"/>
    <w:rsid w:val="005D6D45"/>
    <w:rsid w:val="005D7544"/>
    <w:rsid w:val="005D7C92"/>
    <w:rsid w:val="005E13CB"/>
    <w:rsid w:val="005E1BD2"/>
    <w:rsid w:val="005E27A1"/>
    <w:rsid w:val="005E2D08"/>
    <w:rsid w:val="005E35F4"/>
    <w:rsid w:val="005E4357"/>
    <w:rsid w:val="005E4570"/>
    <w:rsid w:val="005E5272"/>
    <w:rsid w:val="005E5C3A"/>
    <w:rsid w:val="005E7F42"/>
    <w:rsid w:val="005F01D6"/>
    <w:rsid w:val="005F13BE"/>
    <w:rsid w:val="005F278C"/>
    <w:rsid w:val="005F45C0"/>
    <w:rsid w:val="005F4B4B"/>
    <w:rsid w:val="005F6044"/>
    <w:rsid w:val="005F73C3"/>
    <w:rsid w:val="00600990"/>
    <w:rsid w:val="006017E6"/>
    <w:rsid w:val="00601965"/>
    <w:rsid w:val="006019CB"/>
    <w:rsid w:val="006033BB"/>
    <w:rsid w:val="00603EB5"/>
    <w:rsid w:val="006046B2"/>
    <w:rsid w:val="00604A19"/>
    <w:rsid w:val="00604ADD"/>
    <w:rsid w:val="0060579A"/>
    <w:rsid w:val="00606A66"/>
    <w:rsid w:val="00611D9F"/>
    <w:rsid w:val="00612B52"/>
    <w:rsid w:val="00613B3F"/>
    <w:rsid w:val="00614F25"/>
    <w:rsid w:val="00617331"/>
    <w:rsid w:val="00621EA0"/>
    <w:rsid w:val="00622767"/>
    <w:rsid w:val="00623853"/>
    <w:rsid w:val="00623D75"/>
    <w:rsid w:val="00623E75"/>
    <w:rsid w:val="00624984"/>
    <w:rsid w:val="0062579E"/>
    <w:rsid w:val="00626446"/>
    <w:rsid w:val="00627B8B"/>
    <w:rsid w:val="00630AB5"/>
    <w:rsid w:val="00631482"/>
    <w:rsid w:val="00631BF1"/>
    <w:rsid w:val="006323AB"/>
    <w:rsid w:val="00633528"/>
    <w:rsid w:val="00634DB8"/>
    <w:rsid w:val="006362D2"/>
    <w:rsid w:val="006411E4"/>
    <w:rsid w:val="006438ED"/>
    <w:rsid w:val="00644C86"/>
    <w:rsid w:val="00646DFC"/>
    <w:rsid w:val="00653733"/>
    <w:rsid w:val="0065592B"/>
    <w:rsid w:val="00655ECF"/>
    <w:rsid w:val="00656341"/>
    <w:rsid w:val="00657D6F"/>
    <w:rsid w:val="00661CCC"/>
    <w:rsid w:val="00663CE6"/>
    <w:rsid w:val="006642C0"/>
    <w:rsid w:val="0066512F"/>
    <w:rsid w:val="00671664"/>
    <w:rsid w:val="00674071"/>
    <w:rsid w:val="00675D71"/>
    <w:rsid w:val="00677720"/>
    <w:rsid w:val="006777B6"/>
    <w:rsid w:val="00682FFE"/>
    <w:rsid w:val="006836D4"/>
    <w:rsid w:val="006846E4"/>
    <w:rsid w:val="00684B86"/>
    <w:rsid w:val="0068508F"/>
    <w:rsid w:val="006855F9"/>
    <w:rsid w:val="00686F92"/>
    <w:rsid w:val="00687213"/>
    <w:rsid w:val="00687A99"/>
    <w:rsid w:val="006909F0"/>
    <w:rsid w:val="00691400"/>
    <w:rsid w:val="006919F9"/>
    <w:rsid w:val="00691EDF"/>
    <w:rsid w:val="00694626"/>
    <w:rsid w:val="00695BCC"/>
    <w:rsid w:val="006960C5"/>
    <w:rsid w:val="006A029F"/>
    <w:rsid w:val="006A2562"/>
    <w:rsid w:val="006A2C94"/>
    <w:rsid w:val="006A39DE"/>
    <w:rsid w:val="006A4702"/>
    <w:rsid w:val="006A616A"/>
    <w:rsid w:val="006A71CE"/>
    <w:rsid w:val="006A7BF9"/>
    <w:rsid w:val="006A7CDD"/>
    <w:rsid w:val="006A7D83"/>
    <w:rsid w:val="006B1672"/>
    <w:rsid w:val="006B1E64"/>
    <w:rsid w:val="006B22DA"/>
    <w:rsid w:val="006B2561"/>
    <w:rsid w:val="006B29D2"/>
    <w:rsid w:val="006B541B"/>
    <w:rsid w:val="006B5758"/>
    <w:rsid w:val="006B59DC"/>
    <w:rsid w:val="006B7934"/>
    <w:rsid w:val="006C1F41"/>
    <w:rsid w:val="006C26D2"/>
    <w:rsid w:val="006C2804"/>
    <w:rsid w:val="006C3E97"/>
    <w:rsid w:val="006C49EB"/>
    <w:rsid w:val="006C5681"/>
    <w:rsid w:val="006C5D6A"/>
    <w:rsid w:val="006C76D3"/>
    <w:rsid w:val="006C7745"/>
    <w:rsid w:val="006D037A"/>
    <w:rsid w:val="006D0D5B"/>
    <w:rsid w:val="006D0DA8"/>
    <w:rsid w:val="006D231C"/>
    <w:rsid w:val="006D2663"/>
    <w:rsid w:val="006D3302"/>
    <w:rsid w:val="006D3304"/>
    <w:rsid w:val="006D3D30"/>
    <w:rsid w:val="006D4309"/>
    <w:rsid w:val="006D4569"/>
    <w:rsid w:val="006D4637"/>
    <w:rsid w:val="006D5963"/>
    <w:rsid w:val="006D6B24"/>
    <w:rsid w:val="006D6D06"/>
    <w:rsid w:val="006E1909"/>
    <w:rsid w:val="006E1B49"/>
    <w:rsid w:val="006E2267"/>
    <w:rsid w:val="006E2474"/>
    <w:rsid w:val="006E273E"/>
    <w:rsid w:val="006E36C0"/>
    <w:rsid w:val="006E5B26"/>
    <w:rsid w:val="006E695C"/>
    <w:rsid w:val="006F0E5D"/>
    <w:rsid w:val="006F1F07"/>
    <w:rsid w:val="006F21A5"/>
    <w:rsid w:val="006F279C"/>
    <w:rsid w:val="006F279D"/>
    <w:rsid w:val="006F30B8"/>
    <w:rsid w:val="006F380E"/>
    <w:rsid w:val="006F4277"/>
    <w:rsid w:val="006F4704"/>
    <w:rsid w:val="006F481E"/>
    <w:rsid w:val="006F5932"/>
    <w:rsid w:val="006F67B8"/>
    <w:rsid w:val="006F6CDD"/>
    <w:rsid w:val="006F704E"/>
    <w:rsid w:val="006F753E"/>
    <w:rsid w:val="006F7EF6"/>
    <w:rsid w:val="00702B44"/>
    <w:rsid w:val="007041C0"/>
    <w:rsid w:val="007069B3"/>
    <w:rsid w:val="007073DF"/>
    <w:rsid w:val="0070743F"/>
    <w:rsid w:val="007113A0"/>
    <w:rsid w:val="00712076"/>
    <w:rsid w:val="007124B7"/>
    <w:rsid w:val="007131ED"/>
    <w:rsid w:val="00713370"/>
    <w:rsid w:val="007149D1"/>
    <w:rsid w:val="007149FF"/>
    <w:rsid w:val="007152CB"/>
    <w:rsid w:val="0071610C"/>
    <w:rsid w:val="0071678F"/>
    <w:rsid w:val="00716DAD"/>
    <w:rsid w:val="007171D9"/>
    <w:rsid w:val="00720136"/>
    <w:rsid w:val="00720FFB"/>
    <w:rsid w:val="007214A3"/>
    <w:rsid w:val="0072221D"/>
    <w:rsid w:val="00724A51"/>
    <w:rsid w:val="00726366"/>
    <w:rsid w:val="00726516"/>
    <w:rsid w:val="0072753E"/>
    <w:rsid w:val="007275D2"/>
    <w:rsid w:val="0073265D"/>
    <w:rsid w:val="00733448"/>
    <w:rsid w:val="00733724"/>
    <w:rsid w:val="00736CC8"/>
    <w:rsid w:val="007374C7"/>
    <w:rsid w:val="00737B3E"/>
    <w:rsid w:val="0074030C"/>
    <w:rsid w:val="0074043A"/>
    <w:rsid w:val="0074076D"/>
    <w:rsid w:val="00741407"/>
    <w:rsid w:val="0074308C"/>
    <w:rsid w:val="00744316"/>
    <w:rsid w:val="00746527"/>
    <w:rsid w:val="00747228"/>
    <w:rsid w:val="00747B12"/>
    <w:rsid w:val="00750545"/>
    <w:rsid w:val="00752E67"/>
    <w:rsid w:val="00752EA7"/>
    <w:rsid w:val="00754029"/>
    <w:rsid w:val="0075568C"/>
    <w:rsid w:val="00755B4B"/>
    <w:rsid w:val="00755FC3"/>
    <w:rsid w:val="007560BD"/>
    <w:rsid w:val="007561ED"/>
    <w:rsid w:val="00757530"/>
    <w:rsid w:val="00760986"/>
    <w:rsid w:val="00761F8A"/>
    <w:rsid w:val="0076234D"/>
    <w:rsid w:val="007631E9"/>
    <w:rsid w:val="00764192"/>
    <w:rsid w:val="007647DD"/>
    <w:rsid w:val="007647FA"/>
    <w:rsid w:val="00765145"/>
    <w:rsid w:val="00765945"/>
    <w:rsid w:val="00765997"/>
    <w:rsid w:val="007660E7"/>
    <w:rsid w:val="0076626B"/>
    <w:rsid w:val="00766356"/>
    <w:rsid w:val="00767D18"/>
    <w:rsid w:val="00770107"/>
    <w:rsid w:val="00770A7C"/>
    <w:rsid w:val="00770D1C"/>
    <w:rsid w:val="00771747"/>
    <w:rsid w:val="00772A5A"/>
    <w:rsid w:val="007733AA"/>
    <w:rsid w:val="00773C38"/>
    <w:rsid w:val="00773CA6"/>
    <w:rsid w:val="00774E01"/>
    <w:rsid w:val="0077555F"/>
    <w:rsid w:val="007755B1"/>
    <w:rsid w:val="00775648"/>
    <w:rsid w:val="007763CF"/>
    <w:rsid w:val="00777FAB"/>
    <w:rsid w:val="00780F5E"/>
    <w:rsid w:val="00781120"/>
    <w:rsid w:val="00782D95"/>
    <w:rsid w:val="007832CD"/>
    <w:rsid w:val="007842A3"/>
    <w:rsid w:val="0078568B"/>
    <w:rsid w:val="007864DF"/>
    <w:rsid w:val="00787885"/>
    <w:rsid w:val="00790C76"/>
    <w:rsid w:val="00791A17"/>
    <w:rsid w:val="00792CBA"/>
    <w:rsid w:val="0079364F"/>
    <w:rsid w:val="00793A0D"/>
    <w:rsid w:val="00793FFF"/>
    <w:rsid w:val="00794163"/>
    <w:rsid w:val="007950EB"/>
    <w:rsid w:val="0079544B"/>
    <w:rsid w:val="00795A8C"/>
    <w:rsid w:val="0079604C"/>
    <w:rsid w:val="00797481"/>
    <w:rsid w:val="007A120C"/>
    <w:rsid w:val="007A1B17"/>
    <w:rsid w:val="007A1DE2"/>
    <w:rsid w:val="007A550B"/>
    <w:rsid w:val="007A5F08"/>
    <w:rsid w:val="007A7337"/>
    <w:rsid w:val="007A7867"/>
    <w:rsid w:val="007A7CB7"/>
    <w:rsid w:val="007B180E"/>
    <w:rsid w:val="007B1ABA"/>
    <w:rsid w:val="007B20FD"/>
    <w:rsid w:val="007B4487"/>
    <w:rsid w:val="007B5456"/>
    <w:rsid w:val="007B7942"/>
    <w:rsid w:val="007B7C6A"/>
    <w:rsid w:val="007C000D"/>
    <w:rsid w:val="007C07E2"/>
    <w:rsid w:val="007C1D22"/>
    <w:rsid w:val="007C2BBD"/>
    <w:rsid w:val="007C3B29"/>
    <w:rsid w:val="007C56E3"/>
    <w:rsid w:val="007C58FB"/>
    <w:rsid w:val="007C7ED8"/>
    <w:rsid w:val="007D06CD"/>
    <w:rsid w:val="007D3AF6"/>
    <w:rsid w:val="007D3D54"/>
    <w:rsid w:val="007D67A5"/>
    <w:rsid w:val="007D6F6D"/>
    <w:rsid w:val="007D7077"/>
    <w:rsid w:val="007D724F"/>
    <w:rsid w:val="007E0874"/>
    <w:rsid w:val="007E287A"/>
    <w:rsid w:val="007E40F9"/>
    <w:rsid w:val="007E4EA2"/>
    <w:rsid w:val="007E6A94"/>
    <w:rsid w:val="007E6F40"/>
    <w:rsid w:val="007F14C8"/>
    <w:rsid w:val="007F1B43"/>
    <w:rsid w:val="007F24D3"/>
    <w:rsid w:val="007F250B"/>
    <w:rsid w:val="007F3702"/>
    <w:rsid w:val="007F3C95"/>
    <w:rsid w:val="007F424C"/>
    <w:rsid w:val="007F5C27"/>
    <w:rsid w:val="007F69B2"/>
    <w:rsid w:val="007F6F91"/>
    <w:rsid w:val="007F70E6"/>
    <w:rsid w:val="007F7231"/>
    <w:rsid w:val="007F745A"/>
    <w:rsid w:val="007F792D"/>
    <w:rsid w:val="007F7B89"/>
    <w:rsid w:val="007F7D68"/>
    <w:rsid w:val="00805D63"/>
    <w:rsid w:val="0080766D"/>
    <w:rsid w:val="00807DE1"/>
    <w:rsid w:val="008100D5"/>
    <w:rsid w:val="00810474"/>
    <w:rsid w:val="00810E56"/>
    <w:rsid w:val="00811FB2"/>
    <w:rsid w:val="00812D37"/>
    <w:rsid w:val="00814378"/>
    <w:rsid w:val="00816897"/>
    <w:rsid w:val="008168AA"/>
    <w:rsid w:val="00817709"/>
    <w:rsid w:val="00821494"/>
    <w:rsid w:val="0082151F"/>
    <w:rsid w:val="00823181"/>
    <w:rsid w:val="00823AAD"/>
    <w:rsid w:val="00830296"/>
    <w:rsid w:val="00830DDC"/>
    <w:rsid w:val="00832192"/>
    <w:rsid w:val="00834338"/>
    <w:rsid w:val="008360ED"/>
    <w:rsid w:val="008377C4"/>
    <w:rsid w:val="00841296"/>
    <w:rsid w:val="008413FC"/>
    <w:rsid w:val="008434E6"/>
    <w:rsid w:val="00844EA8"/>
    <w:rsid w:val="00844FEA"/>
    <w:rsid w:val="008468C4"/>
    <w:rsid w:val="00846D48"/>
    <w:rsid w:val="00850C03"/>
    <w:rsid w:val="00851307"/>
    <w:rsid w:val="0085161E"/>
    <w:rsid w:val="00852960"/>
    <w:rsid w:val="00854F90"/>
    <w:rsid w:val="008563F3"/>
    <w:rsid w:val="00857D1E"/>
    <w:rsid w:val="0086050E"/>
    <w:rsid w:val="00861989"/>
    <w:rsid w:val="00861D7E"/>
    <w:rsid w:val="00862686"/>
    <w:rsid w:val="00863B82"/>
    <w:rsid w:val="00864FBD"/>
    <w:rsid w:val="008654CD"/>
    <w:rsid w:val="008700B1"/>
    <w:rsid w:val="00871762"/>
    <w:rsid w:val="00871D56"/>
    <w:rsid w:val="0087273D"/>
    <w:rsid w:val="008739B9"/>
    <w:rsid w:val="00874F01"/>
    <w:rsid w:val="0087559A"/>
    <w:rsid w:val="00875B86"/>
    <w:rsid w:val="00876B75"/>
    <w:rsid w:val="00876F6C"/>
    <w:rsid w:val="0088088D"/>
    <w:rsid w:val="00883508"/>
    <w:rsid w:val="0088599B"/>
    <w:rsid w:val="0088651B"/>
    <w:rsid w:val="00886642"/>
    <w:rsid w:val="008872AA"/>
    <w:rsid w:val="008873BF"/>
    <w:rsid w:val="008914FA"/>
    <w:rsid w:val="00892B31"/>
    <w:rsid w:val="0089381C"/>
    <w:rsid w:val="00893F79"/>
    <w:rsid w:val="008941FA"/>
    <w:rsid w:val="0089435D"/>
    <w:rsid w:val="00896544"/>
    <w:rsid w:val="008A0271"/>
    <w:rsid w:val="008A0497"/>
    <w:rsid w:val="008A0FC3"/>
    <w:rsid w:val="008A2715"/>
    <w:rsid w:val="008A2A3A"/>
    <w:rsid w:val="008A3A3E"/>
    <w:rsid w:val="008A4EED"/>
    <w:rsid w:val="008A5E1A"/>
    <w:rsid w:val="008A60EE"/>
    <w:rsid w:val="008A6BA6"/>
    <w:rsid w:val="008B026A"/>
    <w:rsid w:val="008B03DF"/>
    <w:rsid w:val="008B0869"/>
    <w:rsid w:val="008B0E2A"/>
    <w:rsid w:val="008B132B"/>
    <w:rsid w:val="008B356B"/>
    <w:rsid w:val="008B506D"/>
    <w:rsid w:val="008B5149"/>
    <w:rsid w:val="008B6A80"/>
    <w:rsid w:val="008C06AD"/>
    <w:rsid w:val="008C1D09"/>
    <w:rsid w:val="008C37E2"/>
    <w:rsid w:val="008C392C"/>
    <w:rsid w:val="008C3BDA"/>
    <w:rsid w:val="008C48F9"/>
    <w:rsid w:val="008C4A3C"/>
    <w:rsid w:val="008C4CCA"/>
    <w:rsid w:val="008C56D2"/>
    <w:rsid w:val="008C5BCF"/>
    <w:rsid w:val="008C661A"/>
    <w:rsid w:val="008C6643"/>
    <w:rsid w:val="008D14C7"/>
    <w:rsid w:val="008D1B9A"/>
    <w:rsid w:val="008D4B00"/>
    <w:rsid w:val="008D695F"/>
    <w:rsid w:val="008D74A1"/>
    <w:rsid w:val="008D7EE7"/>
    <w:rsid w:val="008E0987"/>
    <w:rsid w:val="008E0FC5"/>
    <w:rsid w:val="008E342E"/>
    <w:rsid w:val="008E558E"/>
    <w:rsid w:val="008E68EB"/>
    <w:rsid w:val="008E6D1D"/>
    <w:rsid w:val="008F0E85"/>
    <w:rsid w:val="008F1176"/>
    <w:rsid w:val="008F1295"/>
    <w:rsid w:val="008F21A5"/>
    <w:rsid w:val="008F2558"/>
    <w:rsid w:val="008F4222"/>
    <w:rsid w:val="008F42F3"/>
    <w:rsid w:val="008F4592"/>
    <w:rsid w:val="008F4DE1"/>
    <w:rsid w:val="008F642A"/>
    <w:rsid w:val="00901261"/>
    <w:rsid w:val="009013BF"/>
    <w:rsid w:val="009016F1"/>
    <w:rsid w:val="00901E95"/>
    <w:rsid w:val="00901F85"/>
    <w:rsid w:val="00902668"/>
    <w:rsid w:val="009046E6"/>
    <w:rsid w:val="00904C7D"/>
    <w:rsid w:val="0090504B"/>
    <w:rsid w:val="00905C93"/>
    <w:rsid w:val="00906260"/>
    <w:rsid w:val="00906372"/>
    <w:rsid w:val="00907A1E"/>
    <w:rsid w:val="00910EAF"/>
    <w:rsid w:val="0091104A"/>
    <w:rsid w:val="00911F6D"/>
    <w:rsid w:val="009122A8"/>
    <w:rsid w:val="00913E0B"/>
    <w:rsid w:val="009140CF"/>
    <w:rsid w:val="009156DE"/>
    <w:rsid w:val="00916B56"/>
    <w:rsid w:val="00921090"/>
    <w:rsid w:val="0092130C"/>
    <w:rsid w:val="00921C01"/>
    <w:rsid w:val="0092347B"/>
    <w:rsid w:val="009248E2"/>
    <w:rsid w:val="009264EC"/>
    <w:rsid w:val="009274B3"/>
    <w:rsid w:val="009308A6"/>
    <w:rsid w:val="00930B88"/>
    <w:rsid w:val="00933534"/>
    <w:rsid w:val="009337E5"/>
    <w:rsid w:val="00933A63"/>
    <w:rsid w:val="0093494A"/>
    <w:rsid w:val="00935E63"/>
    <w:rsid w:val="009367A6"/>
    <w:rsid w:val="009367DD"/>
    <w:rsid w:val="00936F7D"/>
    <w:rsid w:val="00936F99"/>
    <w:rsid w:val="00937775"/>
    <w:rsid w:val="00940A9B"/>
    <w:rsid w:val="00940EB1"/>
    <w:rsid w:val="0094112A"/>
    <w:rsid w:val="00941B00"/>
    <w:rsid w:val="00943D84"/>
    <w:rsid w:val="009447DF"/>
    <w:rsid w:val="00944BB1"/>
    <w:rsid w:val="00944C8A"/>
    <w:rsid w:val="00947990"/>
    <w:rsid w:val="00947F37"/>
    <w:rsid w:val="0095106E"/>
    <w:rsid w:val="00952F2F"/>
    <w:rsid w:val="00955CAC"/>
    <w:rsid w:val="009562E9"/>
    <w:rsid w:val="009569BF"/>
    <w:rsid w:val="00957936"/>
    <w:rsid w:val="00957E5E"/>
    <w:rsid w:val="009602AE"/>
    <w:rsid w:val="0096065F"/>
    <w:rsid w:val="00960876"/>
    <w:rsid w:val="0096126C"/>
    <w:rsid w:val="00961A34"/>
    <w:rsid w:val="00961FF2"/>
    <w:rsid w:val="009625A5"/>
    <w:rsid w:val="009641A1"/>
    <w:rsid w:val="0096711D"/>
    <w:rsid w:val="009702A5"/>
    <w:rsid w:val="009715BE"/>
    <w:rsid w:val="00971961"/>
    <w:rsid w:val="0097197B"/>
    <w:rsid w:val="00971A8F"/>
    <w:rsid w:val="00972913"/>
    <w:rsid w:val="00972A2E"/>
    <w:rsid w:val="00972A78"/>
    <w:rsid w:val="00972C29"/>
    <w:rsid w:val="009735C7"/>
    <w:rsid w:val="009757A9"/>
    <w:rsid w:val="0097663B"/>
    <w:rsid w:val="0097701B"/>
    <w:rsid w:val="00981144"/>
    <w:rsid w:val="00981527"/>
    <w:rsid w:val="009830CF"/>
    <w:rsid w:val="00985EF3"/>
    <w:rsid w:val="00990547"/>
    <w:rsid w:val="0099189A"/>
    <w:rsid w:val="009919C1"/>
    <w:rsid w:val="00991ADB"/>
    <w:rsid w:val="00991F6B"/>
    <w:rsid w:val="00992C0C"/>
    <w:rsid w:val="00994318"/>
    <w:rsid w:val="00995E13"/>
    <w:rsid w:val="0099612E"/>
    <w:rsid w:val="00996999"/>
    <w:rsid w:val="00997E0D"/>
    <w:rsid w:val="009A0A5F"/>
    <w:rsid w:val="009A1458"/>
    <w:rsid w:val="009A1FDC"/>
    <w:rsid w:val="009A21CF"/>
    <w:rsid w:val="009A295F"/>
    <w:rsid w:val="009A3772"/>
    <w:rsid w:val="009A38F4"/>
    <w:rsid w:val="009A3A90"/>
    <w:rsid w:val="009A3B5A"/>
    <w:rsid w:val="009A41E9"/>
    <w:rsid w:val="009A421F"/>
    <w:rsid w:val="009A69F9"/>
    <w:rsid w:val="009A6EB0"/>
    <w:rsid w:val="009A7630"/>
    <w:rsid w:val="009A7812"/>
    <w:rsid w:val="009B0278"/>
    <w:rsid w:val="009B04EE"/>
    <w:rsid w:val="009B1DC8"/>
    <w:rsid w:val="009B3AC2"/>
    <w:rsid w:val="009B4A6E"/>
    <w:rsid w:val="009B4B55"/>
    <w:rsid w:val="009B5DD1"/>
    <w:rsid w:val="009B6CAA"/>
    <w:rsid w:val="009B6EFE"/>
    <w:rsid w:val="009B787E"/>
    <w:rsid w:val="009C2388"/>
    <w:rsid w:val="009C2F30"/>
    <w:rsid w:val="009C37E6"/>
    <w:rsid w:val="009C4631"/>
    <w:rsid w:val="009C4C34"/>
    <w:rsid w:val="009C4D81"/>
    <w:rsid w:val="009C6848"/>
    <w:rsid w:val="009C7923"/>
    <w:rsid w:val="009D0A4F"/>
    <w:rsid w:val="009D1BE5"/>
    <w:rsid w:val="009D1D17"/>
    <w:rsid w:val="009D3492"/>
    <w:rsid w:val="009D52B7"/>
    <w:rsid w:val="009D5B9E"/>
    <w:rsid w:val="009D7265"/>
    <w:rsid w:val="009D72E2"/>
    <w:rsid w:val="009E22DD"/>
    <w:rsid w:val="009E25F6"/>
    <w:rsid w:val="009E2B61"/>
    <w:rsid w:val="009E36D1"/>
    <w:rsid w:val="009E430D"/>
    <w:rsid w:val="009E4545"/>
    <w:rsid w:val="009E51A4"/>
    <w:rsid w:val="009E5A01"/>
    <w:rsid w:val="009E5F98"/>
    <w:rsid w:val="009E688E"/>
    <w:rsid w:val="009E6B17"/>
    <w:rsid w:val="009E6EB9"/>
    <w:rsid w:val="009F04A1"/>
    <w:rsid w:val="009F0B34"/>
    <w:rsid w:val="009F0E9C"/>
    <w:rsid w:val="009F122E"/>
    <w:rsid w:val="009F2598"/>
    <w:rsid w:val="009F40FF"/>
    <w:rsid w:val="009F444F"/>
    <w:rsid w:val="009F575E"/>
    <w:rsid w:val="009F5CC4"/>
    <w:rsid w:val="009F6B6E"/>
    <w:rsid w:val="009F6F67"/>
    <w:rsid w:val="009F75BC"/>
    <w:rsid w:val="00A01662"/>
    <w:rsid w:val="00A01772"/>
    <w:rsid w:val="00A01A60"/>
    <w:rsid w:val="00A03150"/>
    <w:rsid w:val="00A0393D"/>
    <w:rsid w:val="00A03EBD"/>
    <w:rsid w:val="00A045E6"/>
    <w:rsid w:val="00A050DD"/>
    <w:rsid w:val="00A053FB"/>
    <w:rsid w:val="00A05A18"/>
    <w:rsid w:val="00A05B9A"/>
    <w:rsid w:val="00A06FE8"/>
    <w:rsid w:val="00A10689"/>
    <w:rsid w:val="00A10A83"/>
    <w:rsid w:val="00A10E3B"/>
    <w:rsid w:val="00A11429"/>
    <w:rsid w:val="00A11EB0"/>
    <w:rsid w:val="00A135B7"/>
    <w:rsid w:val="00A135FC"/>
    <w:rsid w:val="00A141FB"/>
    <w:rsid w:val="00A15A98"/>
    <w:rsid w:val="00A16158"/>
    <w:rsid w:val="00A21166"/>
    <w:rsid w:val="00A2119D"/>
    <w:rsid w:val="00A2127A"/>
    <w:rsid w:val="00A21CB9"/>
    <w:rsid w:val="00A22DB4"/>
    <w:rsid w:val="00A22F00"/>
    <w:rsid w:val="00A23A1D"/>
    <w:rsid w:val="00A23E70"/>
    <w:rsid w:val="00A24779"/>
    <w:rsid w:val="00A24A76"/>
    <w:rsid w:val="00A24D73"/>
    <w:rsid w:val="00A25185"/>
    <w:rsid w:val="00A260EE"/>
    <w:rsid w:val="00A266B9"/>
    <w:rsid w:val="00A26709"/>
    <w:rsid w:val="00A26AE4"/>
    <w:rsid w:val="00A26FB1"/>
    <w:rsid w:val="00A27461"/>
    <w:rsid w:val="00A2779B"/>
    <w:rsid w:val="00A302AE"/>
    <w:rsid w:val="00A3140F"/>
    <w:rsid w:val="00A32006"/>
    <w:rsid w:val="00A32A52"/>
    <w:rsid w:val="00A33940"/>
    <w:rsid w:val="00A353C8"/>
    <w:rsid w:val="00A361EE"/>
    <w:rsid w:val="00A3633E"/>
    <w:rsid w:val="00A36567"/>
    <w:rsid w:val="00A37591"/>
    <w:rsid w:val="00A4187D"/>
    <w:rsid w:val="00A41EB9"/>
    <w:rsid w:val="00A427FB"/>
    <w:rsid w:val="00A43DDE"/>
    <w:rsid w:val="00A44E89"/>
    <w:rsid w:val="00A45962"/>
    <w:rsid w:val="00A46A52"/>
    <w:rsid w:val="00A46D8B"/>
    <w:rsid w:val="00A5106C"/>
    <w:rsid w:val="00A51300"/>
    <w:rsid w:val="00A55D22"/>
    <w:rsid w:val="00A567BE"/>
    <w:rsid w:val="00A570C2"/>
    <w:rsid w:val="00A57636"/>
    <w:rsid w:val="00A60295"/>
    <w:rsid w:val="00A61D43"/>
    <w:rsid w:val="00A62F42"/>
    <w:rsid w:val="00A634B1"/>
    <w:rsid w:val="00A63BDC"/>
    <w:rsid w:val="00A64B3E"/>
    <w:rsid w:val="00A652C8"/>
    <w:rsid w:val="00A653BB"/>
    <w:rsid w:val="00A6635E"/>
    <w:rsid w:val="00A663D2"/>
    <w:rsid w:val="00A672FC"/>
    <w:rsid w:val="00A71E54"/>
    <w:rsid w:val="00A7210C"/>
    <w:rsid w:val="00A72381"/>
    <w:rsid w:val="00A74546"/>
    <w:rsid w:val="00A759B7"/>
    <w:rsid w:val="00A76E18"/>
    <w:rsid w:val="00A809BE"/>
    <w:rsid w:val="00A82343"/>
    <w:rsid w:val="00A828DD"/>
    <w:rsid w:val="00A831BF"/>
    <w:rsid w:val="00A834D0"/>
    <w:rsid w:val="00A83533"/>
    <w:rsid w:val="00A83D82"/>
    <w:rsid w:val="00A84173"/>
    <w:rsid w:val="00A85F7A"/>
    <w:rsid w:val="00A86012"/>
    <w:rsid w:val="00A87827"/>
    <w:rsid w:val="00A87E82"/>
    <w:rsid w:val="00A92887"/>
    <w:rsid w:val="00A9406F"/>
    <w:rsid w:val="00A94354"/>
    <w:rsid w:val="00A96105"/>
    <w:rsid w:val="00A96C47"/>
    <w:rsid w:val="00AA17ED"/>
    <w:rsid w:val="00AA3884"/>
    <w:rsid w:val="00AA3B7E"/>
    <w:rsid w:val="00AA4ED3"/>
    <w:rsid w:val="00AA5DC3"/>
    <w:rsid w:val="00AA6FA9"/>
    <w:rsid w:val="00AA77B5"/>
    <w:rsid w:val="00AB0AE2"/>
    <w:rsid w:val="00AB0EC1"/>
    <w:rsid w:val="00AB19A0"/>
    <w:rsid w:val="00AB2257"/>
    <w:rsid w:val="00AB33E5"/>
    <w:rsid w:val="00AB36E5"/>
    <w:rsid w:val="00AB47C3"/>
    <w:rsid w:val="00AB4AE9"/>
    <w:rsid w:val="00AB4B8A"/>
    <w:rsid w:val="00AB6C7B"/>
    <w:rsid w:val="00AB7704"/>
    <w:rsid w:val="00AB7AAC"/>
    <w:rsid w:val="00AC0150"/>
    <w:rsid w:val="00AC0593"/>
    <w:rsid w:val="00AC073C"/>
    <w:rsid w:val="00AC0843"/>
    <w:rsid w:val="00AC0E35"/>
    <w:rsid w:val="00AC15B5"/>
    <w:rsid w:val="00AC1A0D"/>
    <w:rsid w:val="00AC404C"/>
    <w:rsid w:val="00AC457B"/>
    <w:rsid w:val="00AC5677"/>
    <w:rsid w:val="00AC56C7"/>
    <w:rsid w:val="00AC5E84"/>
    <w:rsid w:val="00AC6761"/>
    <w:rsid w:val="00AC724B"/>
    <w:rsid w:val="00AC7F3B"/>
    <w:rsid w:val="00AD02CA"/>
    <w:rsid w:val="00AD1BE4"/>
    <w:rsid w:val="00AD49CC"/>
    <w:rsid w:val="00AE08C1"/>
    <w:rsid w:val="00AE0BCA"/>
    <w:rsid w:val="00AE150A"/>
    <w:rsid w:val="00AE40F2"/>
    <w:rsid w:val="00AE57FE"/>
    <w:rsid w:val="00AE5D0A"/>
    <w:rsid w:val="00AE62AA"/>
    <w:rsid w:val="00AE6B91"/>
    <w:rsid w:val="00AE6FBD"/>
    <w:rsid w:val="00AF0937"/>
    <w:rsid w:val="00AF1955"/>
    <w:rsid w:val="00AF1AE3"/>
    <w:rsid w:val="00AF47D8"/>
    <w:rsid w:val="00AF54CB"/>
    <w:rsid w:val="00AF5952"/>
    <w:rsid w:val="00B00B23"/>
    <w:rsid w:val="00B02204"/>
    <w:rsid w:val="00B024B1"/>
    <w:rsid w:val="00B03FF7"/>
    <w:rsid w:val="00B04B64"/>
    <w:rsid w:val="00B06F79"/>
    <w:rsid w:val="00B1036D"/>
    <w:rsid w:val="00B12FF0"/>
    <w:rsid w:val="00B1425C"/>
    <w:rsid w:val="00B1562D"/>
    <w:rsid w:val="00B17AD5"/>
    <w:rsid w:val="00B2120D"/>
    <w:rsid w:val="00B2231E"/>
    <w:rsid w:val="00B23848"/>
    <w:rsid w:val="00B24D57"/>
    <w:rsid w:val="00B24F87"/>
    <w:rsid w:val="00B25172"/>
    <w:rsid w:val="00B26617"/>
    <w:rsid w:val="00B26BEF"/>
    <w:rsid w:val="00B27175"/>
    <w:rsid w:val="00B272E6"/>
    <w:rsid w:val="00B30B0D"/>
    <w:rsid w:val="00B32F91"/>
    <w:rsid w:val="00B34F40"/>
    <w:rsid w:val="00B35B88"/>
    <w:rsid w:val="00B3630B"/>
    <w:rsid w:val="00B36519"/>
    <w:rsid w:val="00B37E9B"/>
    <w:rsid w:val="00B408D6"/>
    <w:rsid w:val="00B42214"/>
    <w:rsid w:val="00B42997"/>
    <w:rsid w:val="00B43965"/>
    <w:rsid w:val="00B43C8E"/>
    <w:rsid w:val="00B46E6E"/>
    <w:rsid w:val="00B47494"/>
    <w:rsid w:val="00B47E07"/>
    <w:rsid w:val="00B508F6"/>
    <w:rsid w:val="00B52426"/>
    <w:rsid w:val="00B52F67"/>
    <w:rsid w:val="00B53DB4"/>
    <w:rsid w:val="00B55174"/>
    <w:rsid w:val="00B55AE1"/>
    <w:rsid w:val="00B55F4A"/>
    <w:rsid w:val="00B57164"/>
    <w:rsid w:val="00B62AD3"/>
    <w:rsid w:val="00B634D8"/>
    <w:rsid w:val="00B64C5E"/>
    <w:rsid w:val="00B66A86"/>
    <w:rsid w:val="00B67177"/>
    <w:rsid w:val="00B72864"/>
    <w:rsid w:val="00B73095"/>
    <w:rsid w:val="00B748FF"/>
    <w:rsid w:val="00B7510A"/>
    <w:rsid w:val="00B8187D"/>
    <w:rsid w:val="00B82E57"/>
    <w:rsid w:val="00B84BB7"/>
    <w:rsid w:val="00B84D4D"/>
    <w:rsid w:val="00B84DD0"/>
    <w:rsid w:val="00B863A2"/>
    <w:rsid w:val="00B86788"/>
    <w:rsid w:val="00B87A4C"/>
    <w:rsid w:val="00B905B1"/>
    <w:rsid w:val="00B92482"/>
    <w:rsid w:val="00B94168"/>
    <w:rsid w:val="00B9419D"/>
    <w:rsid w:val="00B94B2B"/>
    <w:rsid w:val="00B94D55"/>
    <w:rsid w:val="00B95603"/>
    <w:rsid w:val="00BA1D58"/>
    <w:rsid w:val="00BA3BBC"/>
    <w:rsid w:val="00BA4B0B"/>
    <w:rsid w:val="00BA4CF2"/>
    <w:rsid w:val="00BA583C"/>
    <w:rsid w:val="00BA6BAF"/>
    <w:rsid w:val="00BA72B6"/>
    <w:rsid w:val="00BB1210"/>
    <w:rsid w:val="00BB1380"/>
    <w:rsid w:val="00BB2166"/>
    <w:rsid w:val="00BB2922"/>
    <w:rsid w:val="00BB39A0"/>
    <w:rsid w:val="00BB3C7B"/>
    <w:rsid w:val="00BB440D"/>
    <w:rsid w:val="00BB54FC"/>
    <w:rsid w:val="00BB5A2A"/>
    <w:rsid w:val="00BB5BEF"/>
    <w:rsid w:val="00BB6426"/>
    <w:rsid w:val="00BB763F"/>
    <w:rsid w:val="00BC005A"/>
    <w:rsid w:val="00BC0C97"/>
    <w:rsid w:val="00BC0FD7"/>
    <w:rsid w:val="00BC11FA"/>
    <w:rsid w:val="00BC2576"/>
    <w:rsid w:val="00BC430F"/>
    <w:rsid w:val="00BC5051"/>
    <w:rsid w:val="00BC78E3"/>
    <w:rsid w:val="00BD0FAC"/>
    <w:rsid w:val="00BD2CD6"/>
    <w:rsid w:val="00BD3206"/>
    <w:rsid w:val="00BD33BC"/>
    <w:rsid w:val="00BD3E1C"/>
    <w:rsid w:val="00BD427A"/>
    <w:rsid w:val="00BD51F4"/>
    <w:rsid w:val="00BD58CA"/>
    <w:rsid w:val="00BD6446"/>
    <w:rsid w:val="00BD7950"/>
    <w:rsid w:val="00BE18E8"/>
    <w:rsid w:val="00BE1959"/>
    <w:rsid w:val="00BE2144"/>
    <w:rsid w:val="00BE24A9"/>
    <w:rsid w:val="00BE3B0C"/>
    <w:rsid w:val="00BE5C7E"/>
    <w:rsid w:val="00BF071E"/>
    <w:rsid w:val="00BF12A6"/>
    <w:rsid w:val="00BF26F6"/>
    <w:rsid w:val="00BF4145"/>
    <w:rsid w:val="00BF4ADC"/>
    <w:rsid w:val="00BF5DFE"/>
    <w:rsid w:val="00BF7355"/>
    <w:rsid w:val="00BF73FD"/>
    <w:rsid w:val="00C032A1"/>
    <w:rsid w:val="00C035CA"/>
    <w:rsid w:val="00C07D73"/>
    <w:rsid w:val="00C10386"/>
    <w:rsid w:val="00C1067B"/>
    <w:rsid w:val="00C1141B"/>
    <w:rsid w:val="00C13E10"/>
    <w:rsid w:val="00C14CF9"/>
    <w:rsid w:val="00C156F2"/>
    <w:rsid w:val="00C15950"/>
    <w:rsid w:val="00C1680B"/>
    <w:rsid w:val="00C2325C"/>
    <w:rsid w:val="00C2578A"/>
    <w:rsid w:val="00C26D1F"/>
    <w:rsid w:val="00C26F79"/>
    <w:rsid w:val="00C31091"/>
    <w:rsid w:val="00C3166B"/>
    <w:rsid w:val="00C32825"/>
    <w:rsid w:val="00C329F4"/>
    <w:rsid w:val="00C32F7C"/>
    <w:rsid w:val="00C33A12"/>
    <w:rsid w:val="00C34833"/>
    <w:rsid w:val="00C34D28"/>
    <w:rsid w:val="00C3540F"/>
    <w:rsid w:val="00C358AC"/>
    <w:rsid w:val="00C35900"/>
    <w:rsid w:val="00C364EE"/>
    <w:rsid w:val="00C36742"/>
    <w:rsid w:val="00C4093A"/>
    <w:rsid w:val="00C44594"/>
    <w:rsid w:val="00C44656"/>
    <w:rsid w:val="00C47E2F"/>
    <w:rsid w:val="00C47FBE"/>
    <w:rsid w:val="00C53887"/>
    <w:rsid w:val="00C54331"/>
    <w:rsid w:val="00C54DB8"/>
    <w:rsid w:val="00C5519F"/>
    <w:rsid w:val="00C600FD"/>
    <w:rsid w:val="00C60928"/>
    <w:rsid w:val="00C60B66"/>
    <w:rsid w:val="00C611D6"/>
    <w:rsid w:val="00C61243"/>
    <w:rsid w:val="00C613F2"/>
    <w:rsid w:val="00C6217D"/>
    <w:rsid w:val="00C626A3"/>
    <w:rsid w:val="00C636B3"/>
    <w:rsid w:val="00C66AC5"/>
    <w:rsid w:val="00C67A8B"/>
    <w:rsid w:val="00C702D6"/>
    <w:rsid w:val="00C70B73"/>
    <w:rsid w:val="00C71EFF"/>
    <w:rsid w:val="00C726D7"/>
    <w:rsid w:val="00C72B9B"/>
    <w:rsid w:val="00C730AA"/>
    <w:rsid w:val="00C756E8"/>
    <w:rsid w:val="00C7676E"/>
    <w:rsid w:val="00C76990"/>
    <w:rsid w:val="00C770BC"/>
    <w:rsid w:val="00C776ED"/>
    <w:rsid w:val="00C77A7E"/>
    <w:rsid w:val="00C80422"/>
    <w:rsid w:val="00C80720"/>
    <w:rsid w:val="00C80968"/>
    <w:rsid w:val="00C81050"/>
    <w:rsid w:val="00C82055"/>
    <w:rsid w:val="00C82197"/>
    <w:rsid w:val="00C836ED"/>
    <w:rsid w:val="00C84996"/>
    <w:rsid w:val="00C84F0D"/>
    <w:rsid w:val="00C86761"/>
    <w:rsid w:val="00C87088"/>
    <w:rsid w:val="00C879A7"/>
    <w:rsid w:val="00C87C64"/>
    <w:rsid w:val="00C905B1"/>
    <w:rsid w:val="00C90961"/>
    <w:rsid w:val="00C916B5"/>
    <w:rsid w:val="00C93591"/>
    <w:rsid w:val="00C95622"/>
    <w:rsid w:val="00C96038"/>
    <w:rsid w:val="00C973E4"/>
    <w:rsid w:val="00C97D2D"/>
    <w:rsid w:val="00C97E0E"/>
    <w:rsid w:val="00CA05DE"/>
    <w:rsid w:val="00CA1186"/>
    <w:rsid w:val="00CA16A5"/>
    <w:rsid w:val="00CA22FC"/>
    <w:rsid w:val="00CA2998"/>
    <w:rsid w:val="00CA3D2C"/>
    <w:rsid w:val="00CA47C0"/>
    <w:rsid w:val="00CA4BE2"/>
    <w:rsid w:val="00CA4DFE"/>
    <w:rsid w:val="00CA5E49"/>
    <w:rsid w:val="00CA6346"/>
    <w:rsid w:val="00CA66CA"/>
    <w:rsid w:val="00CB028F"/>
    <w:rsid w:val="00CB0B1A"/>
    <w:rsid w:val="00CB0CE0"/>
    <w:rsid w:val="00CB1303"/>
    <w:rsid w:val="00CB2440"/>
    <w:rsid w:val="00CB51A4"/>
    <w:rsid w:val="00CB52BF"/>
    <w:rsid w:val="00CB5A91"/>
    <w:rsid w:val="00CB709C"/>
    <w:rsid w:val="00CC180B"/>
    <w:rsid w:val="00CC254C"/>
    <w:rsid w:val="00CC29FD"/>
    <w:rsid w:val="00CC3725"/>
    <w:rsid w:val="00CC5E2E"/>
    <w:rsid w:val="00CC6961"/>
    <w:rsid w:val="00CC74CA"/>
    <w:rsid w:val="00CC77F3"/>
    <w:rsid w:val="00CC7E8E"/>
    <w:rsid w:val="00CD099C"/>
    <w:rsid w:val="00CD0BEE"/>
    <w:rsid w:val="00CD1ACE"/>
    <w:rsid w:val="00CD1F7D"/>
    <w:rsid w:val="00CD20CA"/>
    <w:rsid w:val="00CD2C08"/>
    <w:rsid w:val="00CD2C2A"/>
    <w:rsid w:val="00CD35AF"/>
    <w:rsid w:val="00CD3DC1"/>
    <w:rsid w:val="00CD5138"/>
    <w:rsid w:val="00CD5498"/>
    <w:rsid w:val="00CD5B12"/>
    <w:rsid w:val="00CD5FF8"/>
    <w:rsid w:val="00CD6F29"/>
    <w:rsid w:val="00CD75F0"/>
    <w:rsid w:val="00CE2B1F"/>
    <w:rsid w:val="00CE3642"/>
    <w:rsid w:val="00CE3850"/>
    <w:rsid w:val="00CE3A76"/>
    <w:rsid w:val="00CE562D"/>
    <w:rsid w:val="00CE5D67"/>
    <w:rsid w:val="00CE62E4"/>
    <w:rsid w:val="00CE6D7C"/>
    <w:rsid w:val="00CE7242"/>
    <w:rsid w:val="00CE7841"/>
    <w:rsid w:val="00CF0811"/>
    <w:rsid w:val="00CF0B61"/>
    <w:rsid w:val="00CF15A7"/>
    <w:rsid w:val="00CF1D8D"/>
    <w:rsid w:val="00CF1EAF"/>
    <w:rsid w:val="00CF1F3F"/>
    <w:rsid w:val="00CF3052"/>
    <w:rsid w:val="00CF5219"/>
    <w:rsid w:val="00CF5398"/>
    <w:rsid w:val="00CF54DB"/>
    <w:rsid w:val="00D0057A"/>
    <w:rsid w:val="00D013D4"/>
    <w:rsid w:val="00D01E45"/>
    <w:rsid w:val="00D02547"/>
    <w:rsid w:val="00D042B5"/>
    <w:rsid w:val="00D05800"/>
    <w:rsid w:val="00D064BB"/>
    <w:rsid w:val="00D07888"/>
    <w:rsid w:val="00D07B87"/>
    <w:rsid w:val="00D10191"/>
    <w:rsid w:val="00D12AA4"/>
    <w:rsid w:val="00D12DE1"/>
    <w:rsid w:val="00D13934"/>
    <w:rsid w:val="00D14C01"/>
    <w:rsid w:val="00D153E0"/>
    <w:rsid w:val="00D15F89"/>
    <w:rsid w:val="00D22668"/>
    <w:rsid w:val="00D22E80"/>
    <w:rsid w:val="00D2410D"/>
    <w:rsid w:val="00D24A22"/>
    <w:rsid w:val="00D24F41"/>
    <w:rsid w:val="00D259EF"/>
    <w:rsid w:val="00D259FF"/>
    <w:rsid w:val="00D268D3"/>
    <w:rsid w:val="00D26914"/>
    <w:rsid w:val="00D301F6"/>
    <w:rsid w:val="00D31372"/>
    <w:rsid w:val="00D314AE"/>
    <w:rsid w:val="00D31C8E"/>
    <w:rsid w:val="00D32B48"/>
    <w:rsid w:val="00D33BA6"/>
    <w:rsid w:val="00D34386"/>
    <w:rsid w:val="00D3440F"/>
    <w:rsid w:val="00D36000"/>
    <w:rsid w:val="00D36049"/>
    <w:rsid w:val="00D37064"/>
    <w:rsid w:val="00D42129"/>
    <w:rsid w:val="00D42F8F"/>
    <w:rsid w:val="00D43610"/>
    <w:rsid w:val="00D44D59"/>
    <w:rsid w:val="00D45AA4"/>
    <w:rsid w:val="00D472D3"/>
    <w:rsid w:val="00D472F4"/>
    <w:rsid w:val="00D50AD0"/>
    <w:rsid w:val="00D52A80"/>
    <w:rsid w:val="00D54CF5"/>
    <w:rsid w:val="00D55262"/>
    <w:rsid w:val="00D56065"/>
    <w:rsid w:val="00D5684C"/>
    <w:rsid w:val="00D56E44"/>
    <w:rsid w:val="00D60D01"/>
    <w:rsid w:val="00D629D2"/>
    <w:rsid w:val="00D62F25"/>
    <w:rsid w:val="00D63944"/>
    <w:rsid w:val="00D64563"/>
    <w:rsid w:val="00D645D9"/>
    <w:rsid w:val="00D64F96"/>
    <w:rsid w:val="00D651E8"/>
    <w:rsid w:val="00D651FD"/>
    <w:rsid w:val="00D661A5"/>
    <w:rsid w:val="00D71B0B"/>
    <w:rsid w:val="00D71B1E"/>
    <w:rsid w:val="00D72E2D"/>
    <w:rsid w:val="00D72F00"/>
    <w:rsid w:val="00D72FBA"/>
    <w:rsid w:val="00D7315F"/>
    <w:rsid w:val="00D73C80"/>
    <w:rsid w:val="00D749C9"/>
    <w:rsid w:val="00D74B50"/>
    <w:rsid w:val="00D75D90"/>
    <w:rsid w:val="00D7688F"/>
    <w:rsid w:val="00D779DC"/>
    <w:rsid w:val="00D77B32"/>
    <w:rsid w:val="00D80EEF"/>
    <w:rsid w:val="00D81675"/>
    <w:rsid w:val="00D821A9"/>
    <w:rsid w:val="00D82D70"/>
    <w:rsid w:val="00D83A4A"/>
    <w:rsid w:val="00D840BD"/>
    <w:rsid w:val="00D86039"/>
    <w:rsid w:val="00D86530"/>
    <w:rsid w:val="00D87C93"/>
    <w:rsid w:val="00D91133"/>
    <w:rsid w:val="00D91C89"/>
    <w:rsid w:val="00D91CCC"/>
    <w:rsid w:val="00D93AEB"/>
    <w:rsid w:val="00D93C0D"/>
    <w:rsid w:val="00D9585D"/>
    <w:rsid w:val="00D96A63"/>
    <w:rsid w:val="00D97691"/>
    <w:rsid w:val="00DA01C3"/>
    <w:rsid w:val="00DA0D81"/>
    <w:rsid w:val="00DA13EE"/>
    <w:rsid w:val="00DA2289"/>
    <w:rsid w:val="00DA29B4"/>
    <w:rsid w:val="00DA2E55"/>
    <w:rsid w:val="00DA43B5"/>
    <w:rsid w:val="00DA45CE"/>
    <w:rsid w:val="00DA47D5"/>
    <w:rsid w:val="00DA4BE9"/>
    <w:rsid w:val="00DA6DCA"/>
    <w:rsid w:val="00DA778B"/>
    <w:rsid w:val="00DB1D71"/>
    <w:rsid w:val="00DB2B30"/>
    <w:rsid w:val="00DB4957"/>
    <w:rsid w:val="00DB676E"/>
    <w:rsid w:val="00DC05C9"/>
    <w:rsid w:val="00DC10C6"/>
    <w:rsid w:val="00DC13C0"/>
    <w:rsid w:val="00DC4EBB"/>
    <w:rsid w:val="00DC5058"/>
    <w:rsid w:val="00DC6C9E"/>
    <w:rsid w:val="00DC7F93"/>
    <w:rsid w:val="00DD104E"/>
    <w:rsid w:val="00DD3D33"/>
    <w:rsid w:val="00DD4C4D"/>
    <w:rsid w:val="00DD5D49"/>
    <w:rsid w:val="00DD650B"/>
    <w:rsid w:val="00DD7554"/>
    <w:rsid w:val="00DE0F06"/>
    <w:rsid w:val="00DE246A"/>
    <w:rsid w:val="00DE330F"/>
    <w:rsid w:val="00DE37BE"/>
    <w:rsid w:val="00DE573C"/>
    <w:rsid w:val="00DE5BC3"/>
    <w:rsid w:val="00DF05BA"/>
    <w:rsid w:val="00DF0780"/>
    <w:rsid w:val="00DF092D"/>
    <w:rsid w:val="00DF0A1C"/>
    <w:rsid w:val="00DF1608"/>
    <w:rsid w:val="00DF1B89"/>
    <w:rsid w:val="00DF38D4"/>
    <w:rsid w:val="00DF4B0F"/>
    <w:rsid w:val="00DF5F76"/>
    <w:rsid w:val="00DF7A69"/>
    <w:rsid w:val="00DF7CFA"/>
    <w:rsid w:val="00E020AA"/>
    <w:rsid w:val="00E02DD8"/>
    <w:rsid w:val="00E04C81"/>
    <w:rsid w:val="00E06028"/>
    <w:rsid w:val="00E07B5E"/>
    <w:rsid w:val="00E1058E"/>
    <w:rsid w:val="00E10FC2"/>
    <w:rsid w:val="00E1103C"/>
    <w:rsid w:val="00E11C36"/>
    <w:rsid w:val="00E132B2"/>
    <w:rsid w:val="00E1439A"/>
    <w:rsid w:val="00E14518"/>
    <w:rsid w:val="00E1631B"/>
    <w:rsid w:val="00E20E2B"/>
    <w:rsid w:val="00E2119F"/>
    <w:rsid w:val="00E21A2B"/>
    <w:rsid w:val="00E21A35"/>
    <w:rsid w:val="00E21F6D"/>
    <w:rsid w:val="00E243D9"/>
    <w:rsid w:val="00E24959"/>
    <w:rsid w:val="00E261CE"/>
    <w:rsid w:val="00E26481"/>
    <w:rsid w:val="00E32034"/>
    <w:rsid w:val="00E32CED"/>
    <w:rsid w:val="00E338CA"/>
    <w:rsid w:val="00E33CAC"/>
    <w:rsid w:val="00E34657"/>
    <w:rsid w:val="00E361D0"/>
    <w:rsid w:val="00E36F06"/>
    <w:rsid w:val="00E37680"/>
    <w:rsid w:val="00E379FD"/>
    <w:rsid w:val="00E37CA3"/>
    <w:rsid w:val="00E401AA"/>
    <w:rsid w:val="00E40235"/>
    <w:rsid w:val="00E40824"/>
    <w:rsid w:val="00E4244A"/>
    <w:rsid w:val="00E42A80"/>
    <w:rsid w:val="00E42DC2"/>
    <w:rsid w:val="00E46921"/>
    <w:rsid w:val="00E51032"/>
    <w:rsid w:val="00E51CF8"/>
    <w:rsid w:val="00E52620"/>
    <w:rsid w:val="00E53270"/>
    <w:rsid w:val="00E536BA"/>
    <w:rsid w:val="00E53E9D"/>
    <w:rsid w:val="00E54111"/>
    <w:rsid w:val="00E553D4"/>
    <w:rsid w:val="00E5594A"/>
    <w:rsid w:val="00E55A03"/>
    <w:rsid w:val="00E55D2A"/>
    <w:rsid w:val="00E57EB9"/>
    <w:rsid w:val="00E60924"/>
    <w:rsid w:val="00E60C50"/>
    <w:rsid w:val="00E60E83"/>
    <w:rsid w:val="00E61003"/>
    <w:rsid w:val="00E628F7"/>
    <w:rsid w:val="00E6319E"/>
    <w:rsid w:val="00E633BE"/>
    <w:rsid w:val="00E63610"/>
    <w:rsid w:val="00E6366E"/>
    <w:rsid w:val="00E63967"/>
    <w:rsid w:val="00E639E8"/>
    <w:rsid w:val="00E64A17"/>
    <w:rsid w:val="00E65004"/>
    <w:rsid w:val="00E67774"/>
    <w:rsid w:val="00E700B9"/>
    <w:rsid w:val="00E7185F"/>
    <w:rsid w:val="00E728A6"/>
    <w:rsid w:val="00E732F8"/>
    <w:rsid w:val="00E76781"/>
    <w:rsid w:val="00E76D32"/>
    <w:rsid w:val="00E77C04"/>
    <w:rsid w:val="00E80532"/>
    <w:rsid w:val="00E8252F"/>
    <w:rsid w:val="00E82D89"/>
    <w:rsid w:val="00E8362A"/>
    <w:rsid w:val="00E83DB5"/>
    <w:rsid w:val="00E84536"/>
    <w:rsid w:val="00E85371"/>
    <w:rsid w:val="00E853EB"/>
    <w:rsid w:val="00E854AC"/>
    <w:rsid w:val="00E87A37"/>
    <w:rsid w:val="00E90E13"/>
    <w:rsid w:val="00E9163D"/>
    <w:rsid w:val="00E92896"/>
    <w:rsid w:val="00E93346"/>
    <w:rsid w:val="00E939F1"/>
    <w:rsid w:val="00E93BD2"/>
    <w:rsid w:val="00E9524A"/>
    <w:rsid w:val="00E95927"/>
    <w:rsid w:val="00E97911"/>
    <w:rsid w:val="00E97929"/>
    <w:rsid w:val="00EA05E0"/>
    <w:rsid w:val="00EA0F2D"/>
    <w:rsid w:val="00EA113C"/>
    <w:rsid w:val="00EA2494"/>
    <w:rsid w:val="00EA2511"/>
    <w:rsid w:val="00EA4873"/>
    <w:rsid w:val="00EA49CA"/>
    <w:rsid w:val="00EA680B"/>
    <w:rsid w:val="00EA68BC"/>
    <w:rsid w:val="00EA71F5"/>
    <w:rsid w:val="00EA7861"/>
    <w:rsid w:val="00EB06C2"/>
    <w:rsid w:val="00EB08EC"/>
    <w:rsid w:val="00EB2CFA"/>
    <w:rsid w:val="00EB5862"/>
    <w:rsid w:val="00EB5965"/>
    <w:rsid w:val="00EB5B4B"/>
    <w:rsid w:val="00EC07BC"/>
    <w:rsid w:val="00EC1287"/>
    <w:rsid w:val="00EC35D0"/>
    <w:rsid w:val="00EC46FE"/>
    <w:rsid w:val="00EC4969"/>
    <w:rsid w:val="00EC5C4F"/>
    <w:rsid w:val="00EC655F"/>
    <w:rsid w:val="00EC6DCE"/>
    <w:rsid w:val="00EC7534"/>
    <w:rsid w:val="00EC7678"/>
    <w:rsid w:val="00ED6D92"/>
    <w:rsid w:val="00EE02CE"/>
    <w:rsid w:val="00EE28FC"/>
    <w:rsid w:val="00EE30B2"/>
    <w:rsid w:val="00EE3EA2"/>
    <w:rsid w:val="00EE6275"/>
    <w:rsid w:val="00EE7680"/>
    <w:rsid w:val="00EF25C2"/>
    <w:rsid w:val="00EF300A"/>
    <w:rsid w:val="00EF3782"/>
    <w:rsid w:val="00EF4325"/>
    <w:rsid w:val="00EF4749"/>
    <w:rsid w:val="00EF6327"/>
    <w:rsid w:val="00EF775F"/>
    <w:rsid w:val="00F00885"/>
    <w:rsid w:val="00F00E62"/>
    <w:rsid w:val="00F032BB"/>
    <w:rsid w:val="00F03D5B"/>
    <w:rsid w:val="00F03E4A"/>
    <w:rsid w:val="00F03F22"/>
    <w:rsid w:val="00F041D5"/>
    <w:rsid w:val="00F05443"/>
    <w:rsid w:val="00F06354"/>
    <w:rsid w:val="00F111FF"/>
    <w:rsid w:val="00F116BC"/>
    <w:rsid w:val="00F12BF8"/>
    <w:rsid w:val="00F13B95"/>
    <w:rsid w:val="00F14FD4"/>
    <w:rsid w:val="00F161A9"/>
    <w:rsid w:val="00F1637D"/>
    <w:rsid w:val="00F173F4"/>
    <w:rsid w:val="00F17D63"/>
    <w:rsid w:val="00F20836"/>
    <w:rsid w:val="00F22491"/>
    <w:rsid w:val="00F24C01"/>
    <w:rsid w:val="00F24CF9"/>
    <w:rsid w:val="00F25BA7"/>
    <w:rsid w:val="00F25C5E"/>
    <w:rsid w:val="00F26454"/>
    <w:rsid w:val="00F27E8E"/>
    <w:rsid w:val="00F30019"/>
    <w:rsid w:val="00F31042"/>
    <w:rsid w:val="00F311F6"/>
    <w:rsid w:val="00F3186D"/>
    <w:rsid w:val="00F338FB"/>
    <w:rsid w:val="00F33A7E"/>
    <w:rsid w:val="00F33AFE"/>
    <w:rsid w:val="00F33F51"/>
    <w:rsid w:val="00F349B8"/>
    <w:rsid w:val="00F355CC"/>
    <w:rsid w:val="00F35FDE"/>
    <w:rsid w:val="00F37236"/>
    <w:rsid w:val="00F4076C"/>
    <w:rsid w:val="00F4182E"/>
    <w:rsid w:val="00F43814"/>
    <w:rsid w:val="00F4425A"/>
    <w:rsid w:val="00F44AA1"/>
    <w:rsid w:val="00F473CD"/>
    <w:rsid w:val="00F502D9"/>
    <w:rsid w:val="00F5033F"/>
    <w:rsid w:val="00F5071D"/>
    <w:rsid w:val="00F5115C"/>
    <w:rsid w:val="00F52947"/>
    <w:rsid w:val="00F52E34"/>
    <w:rsid w:val="00F533D9"/>
    <w:rsid w:val="00F5365C"/>
    <w:rsid w:val="00F546C2"/>
    <w:rsid w:val="00F56699"/>
    <w:rsid w:val="00F57767"/>
    <w:rsid w:val="00F61E3D"/>
    <w:rsid w:val="00F62D9E"/>
    <w:rsid w:val="00F63C84"/>
    <w:rsid w:val="00F63E19"/>
    <w:rsid w:val="00F64C33"/>
    <w:rsid w:val="00F65165"/>
    <w:rsid w:val="00F66519"/>
    <w:rsid w:val="00F67892"/>
    <w:rsid w:val="00F72885"/>
    <w:rsid w:val="00F72941"/>
    <w:rsid w:val="00F73528"/>
    <w:rsid w:val="00F75A31"/>
    <w:rsid w:val="00F76CA0"/>
    <w:rsid w:val="00F76E9A"/>
    <w:rsid w:val="00F8063D"/>
    <w:rsid w:val="00F81AF2"/>
    <w:rsid w:val="00F8242D"/>
    <w:rsid w:val="00F83C20"/>
    <w:rsid w:val="00F852DC"/>
    <w:rsid w:val="00F85321"/>
    <w:rsid w:val="00F862AE"/>
    <w:rsid w:val="00F86790"/>
    <w:rsid w:val="00F8779A"/>
    <w:rsid w:val="00F90B49"/>
    <w:rsid w:val="00F9373D"/>
    <w:rsid w:val="00F93E4D"/>
    <w:rsid w:val="00F97E57"/>
    <w:rsid w:val="00FA2CEE"/>
    <w:rsid w:val="00FA3693"/>
    <w:rsid w:val="00FA38BB"/>
    <w:rsid w:val="00FA4A77"/>
    <w:rsid w:val="00FA56ED"/>
    <w:rsid w:val="00FA68F1"/>
    <w:rsid w:val="00FB0829"/>
    <w:rsid w:val="00FB1BCD"/>
    <w:rsid w:val="00FB1E8A"/>
    <w:rsid w:val="00FB2B33"/>
    <w:rsid w:val="00FB4E28"/>
    <w:rsid w:val="00FB5213"/>
    <w:rsid w:val="00FB5C41"/>
    <w:rsid w:val="00FB6FEE"/>
    <w:rsid w:val="00FC195F"/>
    <w:rsid w:val="00FC262F"/>
    <w:rsid w:val="00FC2A7C"/>
    <w:rsid w:val="00FC2F85"/>
    <w:rsid w:val="00FC4DF8"/>
    <w:rsid w:val="00FC58EC"/>
    <w:rsid w:val="00FC6A52"/>
    <w:rsid w:val="00FC7B83"/>
    <w:rsid w:val="00FD19A6"/>
    <w:rsid w:val="00FD1C72"/>
    <w:rsid w:val="00FD2054"/>
    <w:rsid w:val="00FD2719"/>
    <w:rsid w:val="00FD2C09"/>
    <w:rsid w:val="00FD3406"/>
    <w:rsid w:val="00FD488F"/>
    <w:rsid w:val="00FD48BD"/>
    <w:rsid w:val="00FD6404"/>
    <w:rsid w:val="00FD7F4C"/>
    <w:rsid w:val="00FE03FC"/>
    <w:rsid w:val="00FE06D3"/>
    <w:rsid w:val="00FE0F66"/>
    <w:rsid w:val="00FE1675"/>
    <w:rsid w:val="00FE2E87"/>
    <w:rsid w:val="00FE300F"/>
    <w:rsid w:val="00FE30E6"/>
    <w:rsid w:val="00FE5A05"/>
    <w:rsid w:val="00FE5F95"/>
    <w:rsid w:val="00FE634B"/>
    <w:rsid w:val="00FF09D2"/>
    <w:rsid w:val="00FF1689"/>
    <w:rsid w:val="00FF2AF5"/>
    <w:rsid w:val="00FF48C1"/>
    <w:rsid w:val="00FF55DC"/>
    <w:rsid w:val="00FF7CA4"/>
    <w:rsid w:val="0CD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58BC4"/>
  <w15:docId w15:val="{8FA31D13-0537-49D8-9E62-BC483E7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ang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E0FC5"/>
    <w:pPr>
      <w:widowControl w:val="0"/>
      <w:tabs>
        <w:tab w:val="left" w:pos="357"/>
        <w:tab w:val="left" w:pos="851"/>
      </w:tabs>
      <w:spacing w:after="160"/>
    </w:pPr>
    <w:rPr>
      <w:rFonts w:ascii="Calibri Light" w:eastAsia="SimSun" w:hAnsi="Calibri Light"/>
      <w:sz w:val="22"/>
      <w:lang w:eastAsia="zh-CN" w:bidi="hi-IN"/>
    </w:rPr>
  </w:style>
  <w:style w:type="paragraph" w:styleId="berschrift1">
    <w:name w:val="heading 1"/>
    <w:basedOn w:val="berschrift"/>
    <w:next w:val="Standard"/>
    <w:link w:val="berschrift1Zchn"/>
    <w:qFormat/>
    <w:rsid w:val="00402258"/>
    <w:pPr>
      <w:outlineLvl w:val="0"/>
    </w:pPr>
    <w:rPr>
      <w:bCs/>
      <w:sz w:val="36"/>
      <w:szCs w:val="36"/>
    </w:rPr>
  </w:style>
  <w:style w:type="paragraph" w:styleId="berschrift2">
    <w:name w:val="heading 2"/>
    <w:basedOn w:val="berschrift"/>
    <w:next w:val="Standard"/>
    <w:link w:val="berschrift2Zchn"/>
    <w:qFormat/>
    <w:rsid w:val="00C756E8"/>
    <w:pPr>
      <w:outlineLvl w:val="1"/>
    </w:pPr>
    <w:rPr>
      <w:bCs/>
      <w:sz w:val="28"/>
      <w:szCs w:val="32"/>
    </w:rPr>
  </w:style>
  <w:style w:type="paragraph" w:styleId="berschrift3">
    <w:name w:val="heading 3"/>
    <w:basedOn w:val="berschrift"/>
    <w:next w:val="Standard"/>
    <w:qFormat/>
    <w:rsid w:val="00402258"/>
    <w:pPr>
      <w:outlineLvl w:val="2"/>
    </w:pPr>
    <w:rPr>
      <w:color w:val="auto"/>
      <w:sz w:val="26"/>
      <w:lang w:eastAsia="ar-SA"/>
    </w:rPr>
  </w:style>
  <w:style w:type="paragraph" w:styleId="berschrift4">
    <w:name w:val="heading 4"/>
    <w:basedOn w:val="berschrift"/>
    <w:next w:val="Standard"/>
    <w:link w:val="berschrift4Zchn"/>
    <w:qFormat/>
    <w:rsid w:val="00BD51F4"/>
    <w:pPr>
      <w:outlineLvl w:val="3"/>
    </w:pPr>
    <w:rPr>
      <w:i/>
      <w:color w:val="auto"/>
    </w:rPr>
  </w:style>
  <w:style w:type="paragraph" w:styleId="berschrift5">
    <w:name w:val="heading 5"/>
    <w:basedOn w:val="berschrift"/>
    <w:next w:val="Standard"/>
    <w:link w:val="berschrift5Zchn"/>
    <w:rsid w:val="007755B1"/>
    <w:pPr>
      <w:numPr>
        <w:ilvl w:val="4"/>
        <w:numId w:val="4"/>
      </w:numPr>
      <w:tabs>
        <w:tab w:val="clear" w:pos="1008"/>
      </w:tabs>
      <w:ind w:left="0" w:firstLine="0"/>
      <w:outlineLvl w:val="4"/>
    </w:pPr>
    <w:rPr>
      <w:bCs/>
      <w:color w:val="595959" w:themeColor="text1" w:themeTint="A6"/>
    </w:rPr>
  </w:style>
  <w:style w:type="paragraph" w:styleId="berschrift6">
    <w:name w:val="heading 6"/>
    <w:basedOn w:val="berschrift"/>
    <w:next w:val="Standard"/>
    <w:link w:val="berschrift6Zchn"/>
    <w:rsid w:val="007755B1"/>
    <w:pPr>
      <w:outlineLvl w:val="5"/>
    </w:pPr>
    <w:rPr>
      <w:b/>
      <w:color w:val="808080"/>
      <w:sz w:val="24"/>
    </w:rPr>
  </w:style>
  <w:style w:type="paragraph" w:styleId="berschrift7">
    <w:name w:val="heading 7"/>
    <w:basedOn w:val="berschrift"/>
    <w:next w:val="Standard"/>
    <w:rsid w:val="003D2177"/>
    <w:pPr>
      <w:numPr>
        <w:ilvl w:val="6"/>
        <w:numId w:val="4"/>
      </w:numPr>
      <w:tabs>
        <w:tab w:val="clear" w:pos="1296"/>
      </w:tabs>
      <w:spacing w:before="80"/>
      <w:ind w:left="0" w:firstLine="0"/>
      <w:outlineLvl w:val="6"/>
    </w:pPr>
    <w:rPr>
      <w:b/>
      <w:bCs/>
      <w:i/>
      <w:color w:val="808080"/>
      <w:szCs w:val="22"/>
    </w:rPr>
  </w:style>
  <w:style w:type="paragraph" w:styleId="berschrift8">
    <w:name w:val="heading 8"/>
    <w:basedOn w:val="berschrift"/>
    <w:next w:val="Standard"/>
    <w:rsid w:val="003D2177"/>
    <w:pPr>
      <w:snapToGrid w:val="0"/>
      <w:spacing w:before="80"/>
      <w:outlineLvl w:val="7"/>
    </w:pPr>
    <w:rPr>
      <w:i/>
      <w:color w:val="B2B2B2"/>
    </w:rPr>
  </w:style>
  <w:style w:type="paragraph" w:styleId="berschrift9">
    <w:name w:val="heading 9"/>
    <w:basedOn w:val="berschrift"/>
    <w:next w:val="Standard"/>
    <w:rsid w:val="003D2177"/>
    <w:pPr>
      <w:spacing w:before="60"/>
      <w:outlineLvl w:val="8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link w:val="EinzugZchn"/>
    <w:uiPriority w:val="99"/>
    <w:qFormat/>
    <w:rsid w:val="00D661A5"/>
    <w:pPr>
      <w:numPr>
        <w:numId w:val="3"/>
      </w:numPr>
      <w:ind w:left="358" w:hanging="284"/>
      <w:contextualSpacing/>
    </w:pPr>
  </w:style>
  <w:style w:type="paragraph" w:styleId="Dokumentstruktur">
    <w:name w:val="Document Map"/>
    <w:basedOn w:val="Standard"/>
    <w:semiHidden/>
    <w:rsid w:val="00BB763F"/>
    <w:pPr>
      <w:shd w:val="clear" w:color="auto" w:fill="000080"/>
      <w:tabs>
        <w:tab w:val="left" w:pos="397"/>
      </w:tabs>
      <w:jc w:val="both"/>
    </w:pPr>
    <w:rPr>
      <w:rFonts w:ascii="Tahoma" w:hAnsi="Tahoma"/>
      <w:snapToGrid w:val="0"/>
      <w:sz w:val="20"/>
      <w:szCs w:val="20"/>
    </w:rPr>
  </w:style>
  <w:style w:type="paragraph" w:customStyle="1" w:styleId="Wichtig">
    <w:name w:val="Wichtig!"/>
    <w:basedOn w:val="Standard"/>
    <w:link w:val="WichtigZchn"/>
    <w:rsid w:val="004D7560"/>
    <w:pPr>
      <w:numPr>
        <w:numId w:val="7"/>
      </w:numPr>
      <w:pBdr>
        <w:top w:val="single" w:sz="2" w:space="1" w:color="FFFFFF" w:themeColor="background1"/>
        <w:bottom w:val="single" w:sz="2" w:space="1" w:color="FFFFFF" w:themeColor="background1"/>
      </w:pBdr>
      <w:shd w:val="clear" w:color="auto" w:fill="CCEAFF"/>
      <w:ind w:left="358" w:hanging="284"/>
      <w:contextualSpacing/>
    </w:pPr>
  </w:style>
  <w:style w:type="character" w:customStyle="1" w:styleId="StichwortimGlossar">
    <w:name w:val="Stichwort im Glossar"/>
    <w:basedOn w:val="Hervorhebungstark"/>
    <w:qFormat/>
    <w:rsid w:val="00E6319E"/>
    <w:rPr>
      <w:b/>
      <w:iCs/>
      <w:color w:val="0070C0"/>
    </w:rPr>
  </w:style>
  <w:style w:type="character" w:customStyle="1" w:styleId="verborgen">
    <w:name w:val="verborgen"/>
    <w:qFormat/>
    <w:rsid w:val="00BA583C"/>
    <w:rPr>
      <w:vanish/>
      <w:effect w:val="none"/>
    </w:rPr>
  </w:style>
  <w:style w:type="paragraph" w:styleId="Kopfzeile">
    <w:name w:val="header"/>
    <w:basedOn w:val="Standard"/>
    <w:rsid w:val="004C75AD"/>
    <w:pPr>
      <w:widowControl/>
      <w:pBdr>
        <w:bottom w:val="single" w:sz="6" w:space="1" w:color="808080"/>
      </w:pBdr>
      <w:tabs>
        <w:tab w:val="center" w:pos="5103"/>
        <w:tab w:val="right" w:pos="10206"/>
      </w:tabs>
      <w:spacing w:before="100" w:beforeAutospacing="1"/>
    </w:pPr>
    <w:rPr>
      <w:rFonts w:eastAsia="Times New Roman" w:cs="Times New Roman"/>
      <w:sz w:val="18"/>
      <w:szCs w:val="18"/>
      <w:lang w:eastAsia="de-DE" w:bidi="ar-SA"/>
    </w:rPr>
  </w:style>
  <w:style w:type="paragraph" w:customStyle="1" w:styleId="richtichwichtig">
    <w:name w:val="richtichwichtig"/>
    <w:basedOn w:val="Wichtig"/>
    <w:link w:val="richtichwichtigZchn"/>
    <w:rsid w:val="00BB763F"/>
    <w:pPr>
      <w:numPr>
        <w:numId w:val="8"/>
      </w:numPr>
      <w:shd w:val="clear" w:color="auto" w:fill="0070C0"/>
      <w:ind w:left="358" w:hanging="284"/>
    </w:pPr>
    <w:rPr>
      <w:b/>
      <w:noProof/>
      <w:snapToGrid w:val="0"/>
      <w:color w:val="FFFFFF" w:themeColor="background1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31BF"/>
    <w:pPr>
      <w:spacing w:after="0"/>
    </w:pPr>
    <w:rPr>
      <w:sz w:val="18"/>
      <w:szCs w:val="18"/>
    </w:rPr>
  </w:style>
  <w:style w:type="paragraph" w:styleId="Fuzeile">
    <w:name w:val="footer"/>
    <w:basedOn w:val="Standard"/>
    <w:link w:val="FuzeileZchn"/>
    <w:rsid w:val="00990547"/>
    <w:pPr>
      <w:suppressLineNumbers/>
      <w:pBdr>
        <w:top w:val="single" w:sz="6" w:space="1" w:color="808080"/>
      </w:pBdr>
      <w:tabs>
        <w:tab w:val="center" w:pos="5102"/>
        <w:tab w:val="right" w:pos="10205"/>
      </w:tabs>
    </w:pPr>
    <w:rPr>
      <w:sz w:val="18"/>
    </w:rPr>
  </w:style>
  <w:style w:type="character" w:customStyle="1" w:styleId="FuzeileZchn">
    <w:name w:val="Fußzeile Zchn"/>
    <w:link w:val="Fuzeile"/>
    <w:rsid w:val="00990547"/>
    <w:rPr>
      <w:rFonts w:eastAsia="SimSun"/>
      <w:sz w:val="18"/>
      <w:shd w:val="clear" w:color="auto" w:fill="FFFFFF"/>
      <w:lang w:eastAsia="zh-CN" w:bidi="hi-IN"/>
    </w:rPr>
  </w:style>
  <w:style w:type="character" w:styleId="Endnotenzeichen">
    <w:name w:val="endnote reference"/>
    <w:uiPriority w:val="99"/>
    <w:unhideWhenUsed/>
    <w:rsid w:val="00A831BF"/>
  </w:style>
  <w:style w:type="character" w:customStyle="1" w:styleId="EinzugZchn">
    <w:name w:val="Einzug Zchn"/>
    <w:link w:val="Einzug"/>
    <w:uiPriority w:val="99"/>
    <w:rsid w:val="00D661A5"/>
    <w:rPr>
      <w:rFonts w:ascii="Calibri Light" w:eastAsia="SimSun" w:hAnsi="Calibri Light"/>
      <w:sz w:val="22"/>
      <w:lang w:eastAsia="zh-CN" w:bidi="hi-IN"/>
    </w:rPr>
  </w:style>
  <w:style w:type="paragraph" w:customStyle="1" w:styleId="Info">
    <w:name w:val="Info"/>
    <w:basedOn w:val="Standard"/>
    <w:qFormat/>
    <w:rsid w:val="00BA583C"/>
    <w:pPr>
      <w:snapToGrid w:val="0"/>
      <w:spacing w:before="20"/>
    </w:pPr>
    <w:rPr>
      <w:rFonts w:eastAsia="Times New Roman" w:cs="Times New Roman"/>
      <w:color w:val="A6A6A6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31BF"/>
    <w:rPr>
      <w:rFonts w:ascii="Calibri Light" w:eastAsia="SimSun" w:hAnsi="Calibri Light"/>
      <w:sz w:val="18"/>
      <w:szCs w:val="18"/>
      <w:lang w:eastAsia="zh-CN" w:bidi="hi-IN"/>
    </w:rPr>
  </w:style>
  <w:style w:type="character" w:customStyle="1" w:styleId="WichtigZchn">
    <w:name w:val="Wichtig! Zchn"/>
    <w:link w:val="Wichtig"/>
    <w:rsid w:val="004D7560"/>
    <w:rPr>
      <w:rFonts w:ascii="Calibri Light" w:eastAsia="SimSun" w:hAnsi="Calibri Light"/>
      <w:sz w:val="22"/>
      <w:shd w:val="clear" w:color="auto" w:fill="CCEAFF"/>
      <w:lang w:eastAsia="zh-CN" w:bidi="hi-IN"/>
    </w:rPr>
  </w:style>
  <w:style w:type="character" w:customStyle="1" w:styleId="richtichwichtigZchn">
    <w:name w:val="richtichwichtig Zchn"/>
    <w:link w:val="richtichwichtig"/>
    <w:rsid w:val="00BB763F"/>
    <w:rPr>
      <w:rFonts w:ascii="Calibri Light" w:eastAsia="SimSun" w:hAnsi="Calibri Light"/>
      <w:b/>
      <w:noProof/>
      <w:snapToGrid w:val="0"/>
      <w:color w:val="FFFFFF" w:themeColor="background1"/>
      <w:sz w:val="22"/>
      <w:szCs w:val="20"/>
      <w:shd w:val="clear" w:color="auto" w:fill="0070C0"/>
      <w:lang w:eastAsia="de-DE" w:bidi="hi-IN"/>
    </w:rPr>
  </w:style>
  <w:style w:type="paragraph" w:customStyle="1" w:styleId="Druck-Scan">
    <w:name w:val="Druck-Scan"/>
    <w:basedOn w:val="Einzug"/>
    <w:rsid w:val="000811C3"/>
    <w:pPr>
      <w:numPr>
        <w:numId w:val="2"/>
      </w:numPr>
      <w:shd w:val="clear" w:color="auto" w:fill="BFBFBF"/>
      <w:tabs>
        <w:tab w:val="clear" w:pos="284"/>
      </w:tabs>
      <w:snapToGrid w:val="0"/>
      <w:spacing w:before="20"/>
      <w:ind w:left="358"/>
    </w:pPr>
    <w:rPr>
      <w:rFonts w:eastAsia="Times New Roman" w:cs="Times New Roman"/>
      <w:szCs w:val="20"/>
      <w:lang w:eastAsia="de-DE" w:bidi="ar-SA"/>
    </w:rPr>
  </w:style>
  <w:style w:type="paragraph" w:customStyle="1" w:styleId="Anruf">
    <w:name w:val="Anruf"/>
    <w:basedOn w:val="Einzug"/>
    <w:next w:val="Standard"/>
    <w:qFormat/>
    <w:rsid w:val="00A3140F"/>
    <w:pPr>
      <w:numPr>
        <w:numId w:val="1"/>
      </w:numPr>
      <w:shd w:val="clear" w:color="auto" w:fill="FFFF99"/>
      <w:snapToGrid w:val="0"/>
      <w:spacing w:before="20"/>
      <w:ind w:left="358" w:hanging="284"/>
    </w:pPr>
    <w:rPr>
      <w:rFonts w:eastAsia="Times New Roman" w:cs="Times New Roman"/>
      <w:szCs w:val="20"/>
      <w:lang w:eastAsia="ar-SA" w:bidi="ar-SA"/>
    </w:rPr>
  </w:style>
  <w:style w:type="character" w:customStyle="1" w:styleId="Internetlink">
    <w:name w:val="Internetlink"/>
    <w:rsid w:val="001702C5"/>
    <w:rPr>
      <w:color w:val="0000FF"/>
      <w:u w:val="single"/>
    </w:rPr>
  </w:style>
  <w:style w:type="character" w:customStyle="1" w:styleId="BesuchterInternetlink">
    <w:name w:val="Besuchter Internetlink"/>
    <w:rsid w:val="001702C5"/>
    <w:rPr>
      <w:color w:val="800000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0829"/>
    <w:rPr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E62E4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Standard"/>
    <w:rsid w:val="0055659B"/>
    <w:pPr>
      <w:keepNext/>
      <w:keepLines/>
      <w:widowControl/>
      <w:spacing w:after="60"/>
    </w:pPr>
    <w:rPr>
      <w:rFonts w:eastAsia="Microsoft YaHei"/>
      <w:color w:val="0070C0"/>
      <w:szCs w:val="28"/>
    </w:rPr>
  </w:style>
  <w:style w:type="paragraph" w:customStyle="1" w:styleId="Verzeichnis">
    <w:name w:val="Verzeichnis"/>
    <w:basedOn w:val="Standard"/>
    <w:rsid w:val="00A809BE"/>
    <w:pPr>
      <w:suppressLineNumbers/>
      <w:tabs>
        <w:tab w:val="clear" w:pos="357"/>
        <w:tab w:val="clear" w:pos="851"/>
      </w:tabs>
    </w:pPr>
  </w:style>
  <w:style w:type="paragraph" w:customStyle="1" w:styleId="TabellenInhalt">
    <w:name w:val="Tabellen Inhalt"/>
    <w:basedOn w:val="Standard"/>
    <w:qFormat/>
    <w:rsid w:val="007275D2"/>
    <w:pPr>
      <w:suppressLineNumbers/>
      <w:spacing w:after="20"/>
    </w:pPr>
    <w:rPr>
      <w:sz w:val="18"/>
    </w:rPr>
  </w:style>
  <w:style w:type="paragraph" w:customStyle="1" w:styleId="Tabellenberschrift">
    <w:name w:val="Tabellen Überschrift"/>
    <w:basedOn w:val="TabellenInhalt"/>
    <w:qFormat/>
    <w:rsid w:val="001702C5"/>
    <w:pPr>
      <w:jc w:val="center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0829"/>
    <w:rPr>
      <w:rFonts w:ascii="Calibri Light" w:eastAsia="SimSun" w:hAnsi="Calibri Light"/>
      <w:sz w:val="18"/>
      <w:szCs w:val="18"/>
      <w:lang w:eastAsia="zh-CN" w:bidi="hi-IN"/>
    </w:rPr>
  </w:style>
  <w:style w:type="paragraph" w:styleId="Liste">
    <w:name w:val="List"/>
    <w:basedOn w:val="Standard"/>
    <w:rsid w:val="004439B3"/>
    <w:pPr>
      <w:spacing w:after="240" w:line="240" w:lineRule="atLeast"/>
      <w:ind w:left="1080"/>
    </w:pPr>
    <w:rPr>
      <w:spacing w:val="-5"/>
      <w:sz w:val="14"/>
      <w:szCs w:val="20"/>
    </w:rPr>
  </w:style>
  <w:style w:type="paragraph" w:customStyle="1" w:styleId="Listenkopf">
    <w:name w:val="Listenkopf"/>
    <w:basedOn w:val="Standard"/>
    <w:rsid w:val="001702C5"/>
  </w:style>
  <w:style w:type="paragraph" w:customStyle="1" w:styleId="Listeninhalt">
    <w:name w:val="Listeninhalt"/>
    <w:basedOn w:val="Standard"/>
    <w:rsid w:val="001702C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829"/>
    <w:rPr>
      <w:b/>
      <w:bCs/>
      <w:color w:val="0070C0"/>
      <w:sz w:val="20"/>
    </w:rPr>
  </w:style>
  <w:style w:type="paragraph" w:styleId="Beschriftung">
    <w:name w:val="caption"/>
    <w:basedOn w:val="Standard"/>
    <w:rsid w:val="001702C5"/>
    <w:pPr>
      <w:suppressLineNumbers/>
      <w:spacing w:before="120" w:after="120"/>
    </w:pPr>
    <w:rPr>
      <w:i/>
      <w:iCs/>
    </w:rPr>
  </w:style>
  <w:style w:type="character" w:styleId="Seitenzahl">
    <w:name w:val="page number"/>
    <w:basedOn w:val="Absatz-Standardschriftart"/>
    <w:rsid w:val="001702C5"/>
  </w:style>
  <w:style w:type="character" w:styleId="Hyperlink">
    <w:name w:val="Hyperlink"/>
    <w:basedOn w:val="Absatz-Standardschriftart"/>
    <w:uiPriority w:val="99"/>
    <w:unhideWhenUsed/>
    <w:rsid w:val="001702C5"/>
    <w:rPr>
      <w:color w:val="0000FF" w:themeColor="hyperlink"/>
      <w:u w:val="single"/>
    </w:rPr>
  </w:style>
  <w:style w:type="paragraph" w:styleId="Titel">
    <w:name w:val="Title"/>
    <w:basedOn w:val="berschrift"/>
    <w:next w:val="Standard"/>
    <w:link w:val="TitelZchn"/>
    <w:uiPriority w:val="10"/>
    <w:qFormat/>
    <w:rsid w:val="00566E3A"/>
    <w:pPr>
      <w:pBdr>
        <w:top w:val="single" w:sz="8" w:space="1" w:color="FFFFFF" w:themeColor="background1"/>
        <w:bottom w:val="single" w:sz="8" w:space="1" w:color="FFFFFF" w:themeColor="background1"/>
      </w:pBdr>
      <w:tabs>
        <w:tab w:val="left" w:pos="227"/>
        <w:tab w:val="left" w:pos="454"/>
      </w:tabs>
      <w:spacing w:before="600"/>
      <w:jc w:val="center"/>
    </w:pPr>
    <w:rPr>
      <w:sz w:val="60"/>
    </w:rPr>
  </w:style>
  <w:style w:type="character" w:customStyle="1" w:styleId="TitelZchn">
    <w:name w:val="Titel Zchn"/>
    <w:basedOn w:val="Absatz-Standardschriftart"/>
    <w:link w:val="Titel"/>
    <w:uiPriority w:val="10"/>
    <w:rsid w:val="00566E3A"/>
    <w:rPr>
      <w:rFonts w:ascii="Calibri Light" w:eastAsia="Microsoft YaHei" w:hAnsi="Calibri Light"/>
      <w:color w:val="0070C0"/>
      <w:sz w:val="60"/>
      <w:szCs w:val="28"/>
      <w:lang w:eastAsia="zh-CN" w:bidi="hi-IN"/>
    </w:rPr>
  </w:style>
  <w:style w:type="paragraph" w:customStyle="1" w:styleId="Erledigt">
    <w:name w:val="Erledigt"/>
    <w:basedOn w:val="Einzug"/>
    <w:qFormat/>
    <w:rsid w:val="00F3186D"/>
    <w:pPr>
      <w:widowControl/>
      <w:numPr>
        <w:numId w:val="5"/>
      </w:numPr>
      <w:tabs>
        <w:tab w:val="clear" w:pos="482"/>
      </w:tabs>
      <w:ind w:left="358" w:hanging="284"/>
    </w:pPr>
    <w:rPr>
      <w:rFonts w:eastAsia="Times New Roman" w:cs="Times New Roman"/>
      <w:color w:val="3366FF"/>
      <w:szCs w:val="20"/>
      <w:lang w:bidi="ar-SA"/>
    </w:rPr>
  </w:style>
  <w:style w:type="paragraph" w:customStyle="1" w:styleId="Marginalie">
    <w:name w:val="Marginalie"/>
    <w:basedOn w:val="Standard"/>
    <w:qFormat/>
    <w:rsid w:val="0024754E"/>
    <w:pPr>
      <w:framePr w:w="1701" w:h="2835" w:hRule="exact" w:wrap="around" w:vAnchor="text" w:hAnchor="text" w:xAlign="right" w:y="1"/>
      <w:widowControl/>
      <w:shd w:val="clear" w:color="auto" w:fill="EEECE1" w:themeFill="background2"/>
      <w:tabs>
        <w:tab w:val="left" w:pos="8222"/>
      </w:tabs>
      <w:spacing w:after="20"/>
    </w:pPr>
    <w:rPr>
      <w:rFonts w:eastAsia="MS Mincho" w:cs="Times New Roman"/>
      <w:sz w:val="18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BD51F4"/>
    <w:rPr>
      <w:rFonts w:ascii="Calibri Light" w:eastAsia="Microsoft YaHei" w:hAnsi="Calibri Light"/>
      <w:i/>
      <w:sz w:val="22"/>
      <w:szCs w:val="28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rsid w:val="007755B1"/>
    <w:rPr>
      <w:rFonts w:ascii="Calibri Light" w:eastAsia="Microsoft YaHei" w:hAnsi="Calibri Light"/>
      <w:bCs/>
      <w:color w:val="595959" w:themeColor="text1" w:themeTint="A6"/>
      <w:sz w:val="22"/>
      <w:szCs w:val="28"/>
      <w:lang w:eastAsia="zh-CN" w:bidi="hi-IN"/>
    </w:rPr>
  </w:style>
  <w:style w:type="table" w:styleId="Tabellenraster">
    <w:name w:val="Table Grid"/>
    <w:basedOn w:val="NormaleTabelle"/>
    <w:uiPriority w:val="59"/>
    <w:rsid w:val="0079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01965"/>
    <w:pPr>
      <w:widowControl/>
      <w:spacing w:before="100" w:beforeAutospacing="1" w:after="100" w:afterAutospacing="1"/>
    </w:pPr>
    <w:rPr>
      <w:rFonts w:eastAsia="Times New Roman" w:cs="Times New Roman"/>
      <w:lang w:eastAsia="de-DE" w:bidi="ar-SA"/>
    </w:rPr>
  </w:style>
  <w:style w:type="paragraph" w:styleId="Listenabsatz">
    <w:name w:val="List Paragraph"/>
    <w:basedOn w:val="Standard"/>
    <w:uiPriority w:val="34"/>
    <w:qFormat/>
    <w:rsid w:val="00791A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0D4928"/>
    <w:rPr>
      <w:sz w:val="18"/>
    </w:rPr>
  </w:style>
  <w:style w:type="paragraph" w:styleId="Zitat">
    <w:name w:val="Quote"/>
    <w:basedOn w:val="Standard"/>
    <w:next w:val="Standard"/>
    <w:link w:val="ZitatZchn"/>
    <w:uiPriority w:val="29"/>
    <w:rsid w:val="00C600FD"/>
    <w:rPr>
      <w:i/>
      <w:iCs/>
      <w:color w:val="000000" w:themeColor="text1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829"/>
    <w:rPr>
      <w:rFonts w:ascii="Calibri Light" w:eastAsia="SimSun" w:hAnsi="Calibri Light"/>
      <w:b/>
      <w:bCs/>
      <w:color w:val="0070C0"/>
      <w:sz w:val="20"/>
      <w:szCs w:val="18"/>
      <w:lang w:eastAsia="zh-CN" w:bidi="hi-IN"/>
    </w:rPr>
  </w:style>
  <w:style w:type="paragraph" w:styleId="Literaturverzeichnis">
    <w:name w:val="Bibliography"/>
    <w:basedOn w:val="Standard"/>
    <w:next w:val="Standard"/>
    <w:uiPriority w:val="37"/>
    <w:unhideWhenUsed/>
    <w:rsid w:val="0093494A"/>
    <w:pPr>
      <w:ind w:left="176" w:hanging="176"/>
      <w:contextualSpacing/>
    </w:pPr>
    <w:rPr>
      <w:sz w:val="20"/>
    </w:rPr>
  </w:style>
  <w:style w:type="character" w:customStyle="1" w:styleId="Zitate">
    <w:name w:val="Zitate"/>
    <w:basedOn w:val="Hervorhebung"/>
    <w:uiPriority w:val="1"/>
    <w:rsid w:val="000D4928"/>
    <w:rPr>
      <w:i/>
      <w:iCs/>
      <w:color w:val="0070C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787"/>
    <w:rPr>
      <w:sz w:val="16"/>
      <w:szCs w:val="16"/>
    </w:rPr>
  </w:style>
  <w:style w:type="paragraph" w:styleId="berarbeitung">
    <w:name w:val="Revision"/>
    <w:hidden/>
    <w:uiPriority w:val="99"/>
    <w:semiHidden/>
    <w:rsid w:val="00494787"/>
    <w:rPr>
      <w:rFonts w:ascii="Calibri Light" w:eastAsia="SimSun" w:hAnsi="Calibri Light"/>
      <w:sz w:val="22"/>
      <w:lang w:eastAsia="zh-CN" w:bidi="hi-IN"/>
    </w:rPr>
  </w:style>
  <w:style w:type="character" w:styleId="Hervorhebung">
    <w:name w:val="Emphasis"/>
    <w:basedOn w:val="Absatz-Standardschriftart"/>
    <w:uiPriority w:val="20"/>
    <w:qFormat/>
    <w:rsid w:val="00A831BF"/>
    <w:rPr>
      <w:iCs/>
      <w:color w:val="0070C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87"/>
    <w:pPr>
      <w:spacing w:after="0"/>
    </w:pPr>
    <w:rPr>
      <w:rFonts w:ascii="Tahoma" w:hAnsi="Tahoma"/>
      <w:sz w:val="16"/>
      <w:szCs w:val="1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91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1A17"/>
    <w:rPr>
      <w:rFonts w:ascii="Courier New" w:eastAsia="Times New Roman" w:hAnsi="Courier New" w:cs="Courier New"/>
      <w:sz w:val="20"/>
      <w:szCs w:val="20"/>
      <w:lang w:eastAsia="de-DE"/>
    </w:rPr>
  </w:style>
  <w:style w:type="numbering" w:customStyle="1" w:styleId="WW8Num2">
    <w:name w:val="WW8Num2"/>
    <w:basedOn w:val="KeineListe"/>
    <w:rsid w:val="006D3D30"/>
    <w:pPr>
      <w:numPr>
        <w:numId w:val="6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87"/>
    <w:rPr>
      <w:rFonts w:ascii="Tahoma" w:eastAsia="SimSun" w:hAnsi="Tahoma"/>
      <w:sz w:val="16"/>
      <w:szCs w:val="1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rsid w:val="007755B1"/>
    <w:rPr>
      <w:rFonts w:ascii="Calibri Light" w:eastAsia="Microsoft YaHei" w:hAnsi="Calibri Light"/>
      <w:b/>
      <w:color w:val="808080"/>
      <w:szCs w:val="28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402258"/>
    <w:rPr>
      <w:rFonts w:ascii="Calibri Light" w:eastAsia="Microsoft YaHei" w:hAnsi="Calibri Light"/>
      <w:bCs/>
      <w:color w:val="0070C0"/>
      <w:sz w:val="36"/>
      <w:szCs w:val="36"/>
      <w:shd w:val="clear" w:color="auto" w:fill="FFFFFF"/>
      <w:lang w:eastAsia="zh-CN" w:bidi="hi-IN"/>
    </w:rPr>
  </w:style>
  <w:style w:type="paragraph" w:customStyle="1" w:styleId="E-Mail-Standardtext">
    <w:name w:val="E-Mail-Standardtext"/>
    <w:basedOn w:val="Standard"/>
    <w:rsid w:val="00850C03"/>
    <w:rPr>
      <w:sz w:val="24"/>
      <w:lang w:eastAsia="ar-SA"/>
    </w:rPr>
  </w:style>
  <w:style w:type="character" w:customStyle="1" w:styleId="Absatz-Standardschriftart1">
    <w:name w:val="Absatz-Standardschriftart1"/>
    <w:rsid w:val="00492B6E"/>
  </w:style>
  <w:style w:type="paragraph" w:styleId="Verzeichnis2">
    <w:name w:val="toc 2"/>
    <w:basedOn w:val="Verzeichnis1"/>
    <w:next w:val="Standard"/>
    <w:autoRedefine/>
    <w:uiPriority w:val="39"/>
    <w:unhideWhenUsed/>
    <w:rsid w:val="00D0057A"/>
    <w:pPr>
      <w:spacing w:before="0"/>
      <w:ind w:left="221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A809BE"/>
    <w:pPr>
      <w:tabs>
        <w:tab w:val="clear" w:pos="851"/>
        <w:tab w:val="right" w:leader="dot" w:pos="10196"/>
      </w:tabs>
      <w:spacing w:before="120" w:after="80"/>
    </w:pPr>
  </w:style>
  <w:style w:type="character" w:customStyle="1" w:styleId="Zustndigkeit">
    <w:name w:val="Zuständigkeit"/>
    <w:basedOn w:val="Hervorhebungstark"/>
    <w:rsid w:val="0030363F"/>
    <w:rPr>
      <w:b/>
      <w:iCs/>
      <w:color w:val="00487D"/>
    </w:rPr>
  </w:style>
  <w:style w:type="paragraph" w:customStyle="1" w:styleId="StandardtextkleinimAnhang">
    <w:name w:val="Standardtext klein/im Anhang"/>
    <w:basedOn w:val="Standard"/>
    <w:qFormat/>
    <w:rsid w:val="007864DF"/>
    <w:rPr>
      <w:sz w:val="18"/>
    </w:rPr>
  </w:style>
  <w:style w:type="paragraph" w:customStyle="1" w:styleId="EinzugkleinimAnhang">
    <w:name w:val="Einzug klein/im Anhang"/>
    <w:basedOn w:val="Einzug"/>
    <w:rsid w:val="009D7265"/>
    <w:rPr>
      <w:sz w:val="18"/>
    </w:rPr>
  </w:style>
  <w:style w:type="paragraph" w:customStyle="1" w:styleId="Literatur">
    <w:name w:val="Literatur"/>
    <w:basedOn w:val="Einzug"/>
    <w:link w:val="LiteraturZchn"/>
    <w:qFormat/>
    <w:rsid w:val="00032818"/>
    <w:pPr>
      <w:widowControl/>
      <w:numPr>
        <w:numId w:val="0"/>
      </w:numPr>
      <w:spacing w:after="0"/>
      <w:ind w:left="357" w:hanging="357"/>
    </w:pPr>
    <w:rPr>
      <w:rFonts w:ascii="Arial" w:hAnsi="Arial"/>
      <w:sz w:val="18"/>
    </w:rPr>
  </w:style>
  <w:style w:type="character" w:customStyle="1" w:styleId="LiteraturZchn">
    <w:name w:val="Literatur Zchn"/>
    <w:basedOn w:val="Absatz-Standardschriftart"/>
    <w:link w:val="Literatur"/>
    <w:rsid w:val="00032818"/>
    <w:rPr>
      <w:rFonts w:eastAsia="SimSun"/>
      <w:sz w:val="18"/>
      <w:lang w:eastAsia="zh-CN" w:bidi="hi-IN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A69F9"/>
    <w:pPr>
      <w:spacing w:before="0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69F9"/>
    <w:rPr>
      <w:rFonts w:ascii="Calibri Light" w:eastAsia="Microsoft YaHei" w:hAnsi="Calibri Light"/>
      <w:color w:val="0070C0"/>
      <w:sz w:val="28"/>
      <w:szCs w:val="28"/>
      <w:lang w:eastAsia="zh-CN" w:bidi="hi-IN"/>
    </w:rPr>
  </w:style>
  <w:style w:type="character" w:customStyle="1" w:styleId="Hervorhebungstark">
    <w:name w:val="Hervorhebung stark"/>
    <w:basedOn w:val="Hervorhebung"/>
    <w:uiPriority w:val="1"/>
    <w:rsid w:val="00A831BF"/>
    <w:rPr>
      <w:b/>
      <w:iCs/>
      <w:color w:val="0070C0"/>
    </w:rPr>
  </w:style>
  <w:style w:type="paragraph" w:customStyle="1" w:styleId="Adressat">
    <w:name w:val="Adressat"/>
    <w:basedOn w:val="Standard"/>
    <w:rsid w:val="00A3140F"/>
    <w:pPr>
      <w:widowControl/>
      <w:tabs>
        <w:tab w:val="clear" w:pos="357"/>
        <w:tab w:val="clear" w:pos="851"/>
      </w:tabs>
      <w:spacing w:after="20"/>
    </w:pPr>
  </w:style>
  <w:style w:type="paragraph" w:customStyle="1" w:styleId="Absenderangabe">
    <w:name w:val="Absenderangabe"/>
    <w:basedOn w:val="Standard"/>
    <w:rsid w:val="004770EC"/>
    <w:pPr>
      <w:widowControl/>
      <w:tabs>
        <w:tab w:val="clear" w:pos="357"/>
        <w:tab w:val="clear" w:pos="851"/>
      </w:tabs>
      <w:spacing w:after="0"/>
    </w:pPr>
    <w:rPr>
      <w:rFonts w:cs="Calibri Light"/>
      <w:color w:val="0070C0"/>
      <w:sz w:val="18"/>
    </w:rPr>
  </w:style>
  <w:style w:type="character" w:customStyle="1" w:styleId="ZitatZchn">
    <w:name w:val="Zitat Zchn"/>
    <w:basedOn w:val="Absatz-Standardschriftart"/>
    <w:link w:val="Zitat"/>
    <w:uiPriority w:val="29"/>
    <w:rsid w:val="00C600FD"/>
    <w:rPr>
      <w:rFonts w:ascii="Calibri Light" w:eastAsia="SimSun" w:hAnsi="Calibri Light"/>
      <w:i/>
      <w:iCs/>
      <w:color w:val="000000" w:themeColor="text1"/>
      <w:sz w:val="22"/>
      <w:lang w:eastAsia="zh-CN" w:bidi="hi-IN"/>
    </w:rPr>
  </w:style>
  <w:style w:type="paragraph" w:customStyle="1" w:styleId="EintragmitAnkreuzfeld">
    <w:name w:val="Eintrag mit Ankreuzfeld"/>
    <w:basedOn w:val="Einzug"/>
    <w:rsid w:val="00E60924"/>
    <w:pPr>
      <w:numPr>
        <w:numId w:val="20"/>
      </w:numPr>
      <w:tabs>
        <w:tab w:val="left" w:pos="7655"/>
        <w:tab w:val="left" w:pos="8505"/>
      </w:tabs>
      <w:spacing w:after="0"/>
      <w:ind w:left="358" w:hanging="284"/>
    </w:pPr>
  </w:style>
  <w:style w:type="paragraph" w:styleId="Textkrper">
    <w:name w:val="Body Text"/>
    <w:basedOn w:val="Standard"/>
    <w:link w:val="TextkrperZchn"/>
    <w:semiHidden/>
    <w:rsid w:val="00566E3A"/>
    <w:pPr>
      <w:widowControl/>
      <w:tabs>
        <w:tab w:val="clear" w:pos="357"/>
        <w:tab w:val="clear" w:pos="851"/>
      </w:tabs>
      <w:spacing w:after="0"/>
      <w:jc w:val="both"/>
    </w:pPr>
    <w:rPr>
      <w:rFonts w:ascii="Arial" w:eastAsia="Times New Roman" w:hAnsi="Arial" w:cs="Times New Roman"/>
      <w:sz w:val="26"/>
      <w:lang w:val="en-GB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566E3A"/>
    <w:rPr>
      <w:rFonts w:eastAsia="Times New Roman" w:cs="Times New Roman"/>
      <w:sz w:val="26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770A7C"/>
    <w:rPr>
      <w:rFonts w:ascii="Calibri Light" w:eastAsia="Microsoft YaHei" w:hAnsi="Calibri Light"/>
      <w:bCs/>
      <w:color w:val="0070C0"/>
      <w:sz w:val="28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5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7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iv4\GQMG\Organisatorisches\Vorlagen_Zugangsdaten\Dokumentenvorlage%20GQM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3B0E-5795-429B-927F-8576790C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GQMG.dotx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Paschen</dc:creator>
  <cp:lastModifiedBy>Christian Beyermann</cp:lastModifiedBy>
  <cp:revision>4</cp:revision>
  <cp:lastPrinted>2019-06-01T09:32:00Z</cp:lastPrinted>
  <dcterms:created xsi:type="dcterms:W3CDTF">2022-11-28T08:57:00Z</dcterms:created>
  <dcterms:modified xsi:type="dcterms:W3CDTF">2022-12-13T16:34:00Z</dcterms:modified>
</cp:coreProperties>
</file>